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909BB" w:rsidRPr="00D909BB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909BB" w:rsidRPr="00D909BB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DE0FD3B8C8E4CAFADDBCB3438514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916D2">
            <w:pPr>
              <w:pStyle w:val="Days"/>
            </w:pPr>
            <w:sdt>
              <w:sdtPr>
                <w:id w:val="-1020851123"/>
                <w:placeholder>
                  <w:docPart w:val="9DE5E2626F6840E2B00AC0707907996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916D2">
            <w:pPr>
              <w:pStyle w:val="Days"/>
            </w:pPr>
            <w:sdt>
              <w:sdtPr>
                <w:id w:val="1121034790"/>
                <w:placeholder>
                  <w:docPart w:val="AF3B6875607B4A47B975CCD9561910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916D2">
            <w:pPr>
              <w:pStyle w:val="Days"/>
            </w:pPr>
            <w:sdt>
              <w:sdtPr>
                <w:id w:val="-328132386"/>
                <w:placeholder>
                  <w:docPart w:val="C51D93A4828844BEBFE34AFF5DDF74E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916D2">
            <w:pPr>
              <w:pStyle w:val="Days"/>
            </w:pPr>
            <w:sdt>
              <w:sdtPr>
                <w:id w:val="1241452743"/>
                <w:placeholder>
                  <w:docPart w:val="C6CF231842D644B6AA9633D91884C60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916D2">
            <w:pPr>
              <w:pStyle w:val="Days"/>
            </w:pPr>
            <w:sdt>
              <w:sdtPr>
                <w:id w:val="-65336403"/>
                <w:placeholder>
                  <w:docPart w:val="4AA35FC9CBFC4EA78C27A834C914A3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5916D2">
            <w:pPr>
              <w:pStyle w:val="Days"/>
            </w:pPr>
            <w:sdt>
              <w:sdtPr>
                <w:id w:val="825547652"/>
                <w:placeholder>
                  <w:docPart w:val="BF1B7044F1584957AB1634127382F6B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09BB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D909B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09BB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909B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909B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09B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909B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09BB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909B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909B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09B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909B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09BB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909B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909B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09B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909B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09BB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909B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909B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09B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909B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09BB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909B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909B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09B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909B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09BB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909B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909B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09B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D909BB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372AC1">
        <w:trPr>
          <w:trHeight w:hRule="exact" w:val="4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909B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909B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909B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909B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909B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909B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909BB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54ED3">
            <w:r>
              <w:t>7-7:45 Clarinets</w:t>
            </w:r>
          </w:p>
          <w:p w:rsidR="00254ED3" w:rsidRDefault="003B5234">
            <w:r>
              <w:t>Winter Concert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54ED3">
            <w:r>
              <w:t>7-7:45 Flutes</w:t>
            </w:r>
          </w:p>
          <w:p w:rsidR="00254ED3" w:rsidRDefault="00254ED3">
            <w:r>
              <w:t>4-5 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54ED3">
            <w:r>
              <w:t>7-7:45 Altos</w:t>
            </w:r>
            <w:r w:rsidR="003B5234">
              <w:t>/Horns</w:t>
            </w:r>
          </w:p>
          <w:p w:rsidR="00254ED3" w:rsidRDefault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54ED3">
            <w:r>
              <w:t>7-7:45 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909B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909B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909B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909B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909B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909B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909BB">
              <w:rPr>
                <w:noProof/>
              </w:rPr>
              <w:t>21</w:t>
            </w:r>
            <w:r>
              <w:fldChar w:fldCharType="end"/>
            </w:r>
          </w:p>
        </w:tc>
      </w:tr>
      <w:tr w:rsidR="00254ED3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>
            <w:r>
              <w:t>7-7:45 Clarinets</w:t>
            </w:r>
          </w:p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>
            <w:r>
              <w:t>7-7:45 Flutes</w:t>
            </w:r>
          </w:p>
          <w:p w:rsidR="00254ED3" w:rsidRDefault="00254ED3" w:rsidP="00254ED3">
            <w:r>
              <w:t>4-5 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621552" w:rsidP="00254ED3">
            <w:r>
              <w:t>7</w:t>
            </w:r>
            <w:r w:rsidR="00254ED3">
              <w:t>-7:45 Altos</w:t>
            </w:r>
          </w:p>
          <w:p w:rsidR="00254ED3" w:rsidRDefault="00254ED3" w:rsidP="00254ED3">
            <w:r>
              <w:t>4-5 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>
            <w:r>
              <w:t>7</w:t>
            </w:r>
            <w:r w:rsidR="00E46124">
              <w:t>-7:45 Horns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</w:tr>
      <w:tr w:rsidR="00254ED3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54ED3" w:rsidTr="00FC2240">
        <w:trPr>
          <w:trHeight w:hRule="exact" w:val="36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54ED3" w:rsidRDefault="00FC2240" w:rsidP="00254ED3">
            <w:r>
              <w:t>HOLIDAY!!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54ED3" w:rsidRDefault="00254ED3" w:rsidP="00254ED3"/>
        </w:tc>
      </w:tr>
      <w:tr w:rsidR="00254ED3" w:rsidTr="00F8354F">
        <w:tc>
          <w:tcPr>
            <w:tcW w:w="714" w:type="pct"/>
            <w:tcBorders>
              <w:bottom w:val="nil"/>
            </w:tcBorders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54ED3" w:rsidRDefault="00E46124" w:rsidP="00254ED3">
            <w:pPr>
              <w:pStyle w:val="Dates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Graphic 2" descr="Right pointing backhand 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ghtpointingbackhandindex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4ED3">
              <w:fldChar w:fldCharType="begin"/>
            </w:r>
            <w:r w:rsidR="00254ED3">
              <w:instrText xml:space="preserve">IF </w:instrText>
            </w:r>
            <w:r w:rsidR="00254ED3">
              <w:fldChar w:fldCharType="begin"/>
            </w:r>
            <w:r w:rsidR="00254ED3">
              <w:instrText xml:space="preserve"> =C10</w:instrText>
            </w:r>
            <w:r w:rsidR="00254ED3">
              <w:fldChar w:fldCharType="separate"/>
            </w:r>
            <w:r w:rsidR="00254ED3">
              <w:rPr>
                <w:noProof/>
              </w:rPr>
              <w:instrText>31</w:instrText>
            </w:r>
            <w:r w:rsidR="00254ED3">
              <w:fldChar w:fldCharType="end"/>
            </w:r>
            <w:r w:rsidR="00254ED3">
              <w:instrText xml:space="preserve"> = 0,"" </w:instrText>
            </w:r>
            <w:r w:rsidR="00254ED3">
              <w:fldChar w:fldCharType="begin"/>
            </w:r>
            <w:r w:rsidR="00254ED3">
              <w:instrText xml:space="preserve"> IF </w:instrText>
            </w:r>
            <w:r w:rsidR="00254ED3">
              <w:fldChar w:fldCharType="begin"/>
            </w:r>
            <w:r w:rsidR="00254ED3">
              <w:instrText xml:space="preserve"> =C10 </w:instrText>
            </w:r>
            <w:r w:rsidR="00254ED3">
              <w:fldChar w:fldCharType="separate"/>
            </w:r>
            <w:r w:rsidR="00254ED3">
              <w:rPr>
                <w:noProof/>
              </w:rPr>
              <w:instrText>31</w:instrText>
            </w:r>
            <w:r w:rsidR="00254ED3">
              <w:fldChar w:fldCharType="end"/>
            </w:r>
            <w:r w:rsidR="00254ED3">
              <w:instrText xml:space="preserve">  &lt; </w:instrText>
            </w:r>
            <w:r w:rsidR="00254ED3">
              <w:fldChar w:fldCharType="begin"/>
            </w:r>
            <w:r w:rsidR="00254ED3">
              <w:instrText xml:space="preserve"> DocVariable MonthEnd \@ d </w:instrText>
            </w:r>
            <w:r w:rsidR="00254ED3">
              <w:fldChar w:fldCharType="separate"/>
            </w:r>
            <w:r w:rsidR="00254ED3">
              <w:instrText>31</w:instrText>
            </w:r>
            <w:r w:rsidR="00254ED3">
              <w:fldChar w:fldCharType="end"/>
            </w:r>
            <w:r w:rsidR="00254ED3">
              <w:instrText xml:space="preserve">  </w:instrText>
            </w:r>
            <w:r w:rsidR="00254ED3">
              <w:fldChar w:fldCharType="begin"/>
            </w:r>
            <w:r w:rsidR="00254ED3">
              <w:instrText xml:space="preserve"> =C10+1 </w:instrText>
            </w:r>
            <w:r w:rsidR="00254ED3">
              <w:fldChar w:fldCharType="separate"/>
            </w:r>
            <w:r w:rsidR="00254ED3">
              <w:rPr>
                <w:noProof/>
              </w:rPr>
              <w:instrText>27</w:instrText>
            </w:r>
            <w:r w:rsidR="00254ED3">
              <w:fldChar w:fldCharType="end"/>
            </w:r>
            <w:r w:rsidR="00254ED3">
              <w:instrText xml:space="preserve"> "" </w:instrText>
            </w:r>
            <w:r w:rsidR="00254ED3">
              <w:fldChar w:fldCharType="end"/>
            </w:r>
            <w:r w:rsidR="00254ED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46124" w:rsidRPr="00E46124" w:rsidRDefault="00E46124" w:rsidP="00254ED3">
            <w:pPr>
              <w:pStyle w:val="Dates"/>
              <w:rPr>
                <w:b/>
              </w:rPr>
            </w:pPr>
            <w:r w:rsidRPr="00E46124">
              <w:rPr>
                <w:b/>
              </w:rPr>
              <w:t xml:space="preserve">DON’T FORGET </w:t>
            </w:r>
            <w:r w:rsidR="00F10D63">
              <w:rPr>
                <w:b/>
              </w:rPr>
              <w:t xml:space="preserve">MANDATORY </w:t>
            </w:r>
            <w:r w:rsidRPr="00E46124">
              <w:rPr>
                <w:b/>
              </w:rPr>
              <w:t>REHEARSAL ON JANUARY 6</w:t>
            </w:r>
            <w:r w:rsidRPr="00E46124">
              <w:rPr>
                <w:b/>
                <w:vertAlign w:val="superscript"/>
              </w:rPr>
              <w:t>TH</w:t>
            </w:r>
          </w:p>
          <w:p w:rsidR="00254ED3" w:rsidRPr="00E46124" w:rsidRDefault="00E46124" w:rsidP="00254ED3">
            <w:pPr>
              <w:pStyle w:val="Dates"/>
              <w:rPr>
                <w:b/>
              </w:rPr>
            </w:pPr>
            <w:r w:rsidRPr="00E46124">
              <w:rPr>
                <w:b/>
              </w:rPr>
              <w:t>9-12 WITH PIZZA TO FOLLOW</w:t>
            </w:r>
            <w:r w:rsidR="00254ED3" w:rsidRPr="00E46124">
              <w:rPr>
                <w:b/>
              </w:rPr>
              <w:fldChar w:fldCharType="begin"/>
            </w:r>
            <w:r w:rsidR="00254ED3" w:rsidRPr="00E46124">
              <w:rPr>
                <w:b/>
              </w:rPr>
              <w:instrText xml:space="preserve">IF </w:instrText>
            </w:r>
            <w:r w:rsidR="00254ED3" w:rsidRPr="00E46124">
              <w:rPr>
                <w:b/>
              </w:rPr>
              <w:fldChar w:fldCharType="begin"/>
            </w:r>
            <w:r w:rsidR="00254ED3" w:rsidRPr="00E46124">
              <w:rPr>
                <w:b/>
              </w:rPr>
              <w:instrText xml:space="preserve"> =D10</w:instrText>
            </w:r>
            <w:r w:rsidR="00254ED3" w:rsidRPr="00E46124">
              <w:rPr>
                <w:b/>
              </w:rPr>
              <w:fldChar w:fldCharType="separate"/>
            </w:r>
            <w:r w:rsidR="00254ED3" w:rsidRPr="00E46124">
              <w:rPr>
                <w:b/>
                <w:noProof/>
              </w:rPr>
              <w:instrText>0</w:instrText>
            </w:r>
            <w:r w:rsidR="00254ED3" w:rsidRPr="00E46124">
              <w:rPr>
                <w:b/>
              </w:rPr>
              <w:fldChar w:fldCharType="end"/>
            </w:r>
            <w:r w:rsidR="00254ED3" w:rsidRPr="00E46124">
              <w:rPr>
                <w:b/>
              </w:rPr>
              <w:instrText xml:space="preserve"> = 0,"" </w:instrText>
            </w:r>
            <w:r w:rsidR="00254ED3" w:rsidRPr="00E46124">
              <w:rPr>
                <w:b/>
              </w:rPr>
              <w:fldChar w:fldCharType="begin"/>
            </w:r>
            <w:r w:rsidR="00254ED3" w:rsidRPr="00E46124">
              <w:rPr>
                <w:b/>
              </w:rPr>
              <w:instrText xml:space="preserve"> IF </w:instrText>
            </w:r>
            <w:r w:rsidR="00254ED3" w:rsidRPr="00E46124">
              <w:rPr>
                <w:b/>
              </w:rPr>
              <w:fldChar w:fldCharType="begin"/>
            </w:r>
            <w:r w:rsidR="00254ED3" w:rsidRPr="00E46124">
              <w:rPr>
                <w:b/>
              </w:rPr>
              <w:instrText xml:space="preserve"> =D10 </w:instrText>
            </w:r>
            <w:r w:rsidR="00254ED3" w:rsidRPr="00E46124">
              <w:rPr>
                <w:b/>
              </w:rPr>
              <w:fldChar w:fldCharType="separate"/>
            </w:r>
            <w:r w:rsidR="00254ED3" w:rsidRPr="00E46124">
              <w:rPr>
                <w:b/>
                <w:noProof/>
              </w:rPr>
              <w:instrText>27</w:instrText>
            </w:r>
            <w:r w:rsidR="00254ED3" w:rsidRPr="00E46124">
              <w:rPr>
                <w:b/>
              </w:rPr>
              <w:fldChar w:fldCharType="end"/>
            </w:r>
            <w:r w:rsidR="00254ED3" w:rsidRPr="00E46124">
              <w:rPr>
                <w:b/>
              </w:rPr>
              <w:instrText xml:space="preserve">  &lt; </w:instrText>
            </w:r>
            <w:r w:rsidR="00254ED3" w:rsidRPr="00E46124">
              <w:rPr>
                <w:b/>
              </w:rPr>
              <w:fldChar w:fldCharType="begin"/>
            </w:r>
            <w:r w:rsidR="00254ED3" w:rsidRPr="00E46124">
              <w:rPr>
                <w:b/>
              </w:rPr>
              <w:instrText xml:space="preserve"> DocVariable MonthEnd \@ d </w:instrText>
            </w:r>
            <w:r w:rsidR="00254ED3" w:rsidRPr="00E46124">
              <w:rPr>
                <w:b/>
              </w:rPr>
              <w:fldChar w:fldCharType="separate"/>
            </w:r>
            <w:r w:rsidR="00254ED3" w:rsidRPr="00E46124">
              <w:rPr>
                <w:b/>
              </w:rPr>
              <w:instrText>30</w:instrText>
            </w:r>
            <w:r w:rsidR="00254ED3" w:rsidRPr="00E46124">
              <w:rPr>
                <w:b/>
              </w:rPr>
              <w:fldChar w:fldCharType="end"/>
            </w:r>
            <w:r w:rsidR="00254ED3" w:rsidRPr="00E46124">
              <w:rPr>
                <w:b/>
              </w:rPr>
              <w:instrText xml:space="preserve">  </w:instrText>
            </w:r>
            <w:r w:rsidR="00254ED3" w:rsidRPr="00E46124">
              <w:rPr>
                <w:b/>
              </w:rPr>
              <w:fldChar w:fldCharType="begin"/>
            </w:r>
            <w:r w:rsidR="00254ED3" w:rsidRPr="00E46124">
              <w:rPr>
                <w:b/>
              </w:rPr>
              <w:instrText xml:space="preserve"> =D10+1 </w:instrText>
            </w:r>
            <w:r w:rsidR="00254ED3" w:rsidRPr="00E46124">
              <w:rPr>
                <w:b/>
              </w:rPr>
              <w:fldChar w:fldCharType="separate"/>
            </w:r>
            <w:r w:rsidR="00254ED3" w:rsidRPr="00E46124">
              <w:rPr>
                <w:b/>
                <w:noProof/>
              </w:rPr>
              <w:instrText>28</w:instrText>
            </w:r>
            <w:r w:rsidR="00254ED3" w:rsidRPr="00E46124">
              <w:rPr>
                <w:b/>
              </w:rPr>
              <w:fldChar w:fldCharType="end"/>
            </w:r>
            <w:r w:rsidR="00254ED3" w:rsidRPr="00E46124">
              <w:rPr>
                <w:b/>
              </w:rPr>
              <w:instrText xml:space="preserve"> "" </w:instrText>
            </w:r>
            <w:r w:rsidR="00254ED3" w:rsidRPr="00E46124">
              <w:rPr>
                <w:b/>
              </w:rPr>
              <w:fldChar w:fldCharType="separate"/>
            </w:r>
            <w:r w:rsidR="00254ED3" w:rsidRPr="00E46124">
              <w:rPr>
                <w:b/>
                <w:noProof/>
              </w:rPr>
              <w:instrText>28</w:instrText>
            </w:r>
            <w:r w:rsidR="00254ED3" w:rsidRPr="00E46124">
              <w:rPr>
                <w:b/>
              </w:rPr>
              <w:fldChar w:fldCharType="end"/>
            </w:r>
            <w:r w:rsidR="00254ED3" w:rsidRPr="00E46124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54ED3" w:rsidTr="00FC2240">
        <w:trPr>
          <w:trHeight w:hRule="exact" w:val="1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Pr="00E46124" w:rsidRDefault="00254ED3" w:rsidP="00254ED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54ED3" w:rsidRDefault="00254ED3" w:rsidP="00254ED3"/>
        </w:tc>
      </w:tr>
      <w:tr w:rsidR="00254ED3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54ED3" w:rsidRDefault="00254ED3" w:rsidP="00254ED3">
            <w:pPr>
              <w:pStyle w:val="Dates"/>
            </w:pPr>
          </w:p>
        </w:tc>
      </w:tr>
      <w:tr w:rsidR="00254ED3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54ED3" w:rsidRDefault="00254ED3" w:rsidP="00254ED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54ED3" w:rsidRDefault="00254ED3" w:rsidP="00254ED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D909BB">
            <w:pPr>
              <w:pStyle w:val="Heading1"/>
              <w:spacing w:after="40"/>
              <w:outlineLvl w:val="0"/>
            </w:pPr>
            <w:r w:rsidRPr="00D909BB">
              <w:rPr>
                <w:sz w:val="44"/>
              </w:rPr>
              <w:t>Honor</w:t>
            </w:r>
            <w:r>
              <w:t xml:space="preserve"> </w:t>
            </w:r>
            <w:r w:rsidRPr="00D909BB">
              <w:rPr>
                <w:sz w:val="44"/>
                <w:szCs w:val="44"/>
              </w:rPr>
              <w:t>Band</w:t>
            </w:r>
            <w:r>
              <w:t xml:space="preserve"> </w:t>
            </w:r>
            <w:r w:rsidRPr="00D909BB">
              <w:rPr>
                <w:sz w:val="44"/>
                <w:szCs w:val="44"/>
              </w:rPr>
              <w:t>UIL 2019-2</w:t>
            </w:r>
            <w:r w:rsidR="0099206E">
              <w:rPr>
                <w:sz w:val="44"/>
                <w:szCs w:val="44"/>
              </w:rPr>
              <w:t>0</w:t>
            </w:r>
          </w:p>
        </w:tc>
        <w:tc>
          <w:tcPr>
            <w:tcW w:w="3583" w:type="dxa"/>
          </w:tcPr>
          <w:p w:rsidR="00F8354F" w:rsidRDefault="00AF567E">
            <w:pPr>
              <w:spacing w:after="40"/>
            </w:pPr>
            <w:r w:rsidRPr="007A275D">
              <w:rPr>
                <w:b/>
              </w:rPr>
              <w:t>Music</w:t>
            </w:r>
            <w:r>
              <w:t xml:space="preserve"> (noun) instrumental sounds combined in such a way as to produce beauty of form, harmony, and expression of emotion</w:t>
            </w:r>
            <w:r w:rsidR="00601505">
              <w:t>.</w:t>
            </w:r>
          </w:p>
        </w:tc>
        <w:tc>
          <w:tcPr>
            <w:tcW w:w="3584" w:type="dxa"/>
          </w:tcPr>
          <w:p w:rsidR="00F8354F" w:rsidRDefault="00AF567E">
            <w:pPr>
              <w:spacing w:after="40"/>
            </w:pPr>
            <w:r>
              <w:t>It is hard to define music but it is easy to give meaning to it. The best definition for me is this: “An art of sound in time that expresses ideas and emotions in significant forms through the elements of rhythm, melody, harmony, and color.</w:t>
            </w:r>
            <w:r w:rsidR="00601505">
              <w:t>”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AF567E">
            <w:pPr>
              <w:spacing w:after="40"/>
            </w:pPr>
            <w:r w:rsidRPr="007A275D">
              <w:rPr>
                <w:b/>
              </w:rPr>
              <w:t>Musicianship</w:t>
            </w:r>
            <w:r>
              <w:t xml:space="preserve"> definition, knowledge, skill, and artistic sensitivity in performing music.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D2" w:rsidRDefault="005916D2">
      <w:pPr>
        <w:spacing w:before="0" w:after="0"/>
      </w:pPr>
      <w:r>
        <w:separator/>
      </w:r>
    </w:p>
  </w:endnote>
  <w:endnote w:type="continuationSeparator" w:id="0">
    <w:p w:rsidR="005916D2" w:rsidRDefault="005916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D2" w:rsidRDefault="005916D2">
      <w:pPr>
        <w:spacing w:before="0" w:after="0"/>
      </w:pPr>
      <w:r>
        <w:separator/>
      </w:r>
    </w:p>
  </w:footnote>
  <w:footnote w:type="continuationSeparator" w:id="0">
    <w:p w:rsidR="005916D2" w:rsidRDefault="005916D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9"/>
    <w:docVar w:name="MonthStart" w:val="12/1/2019"/>
  </w:docVars>
  <w:rsids>
    <w:rsidRoot w:val="005C253A"/>
    <w:rsid w:val="000958A4"/>
    <w:rsid w:val="00254ED3"/>
    <w:rsid w:val="00262469"/>
    <w:rsid w:val="002E129D"/>
    <w:rsid w:val="00372AC1"/>
    <w:rsid w:val="003B46B4"/>
    <w:rsid w:val="003B5234"/>
    <w:rsid w:val="00532D2F"/>
    <w:rsid w:val="005916D2"/>
    <w:rsid w:val="005C253A"/>
    <w:rsid w:val="00601505"/>
    <w:rsid w:val="00621552"/>
    <w:rsid w:val="007A275D"/>
    <w:rsid w:val="007F20A4"/>
    <w:rsid w:val="007F7A5D"/>
    <w:rsid w:val="00804FC2"/>
    <w:rsid w:val="0099206E"/>
    <w:rsid w:val="00A03BF5"/>
    <w:rsid w:val="00AF567E"/>
    <w:rsid w:val="00B936C4"/>
    <w:rsid w:val="00BE55EB"/>
    <w:rsid w:val="00CA55EB"/>
    <w:rsid w:val="00D40A28"/>
    <w:rsid w:val="00D909BB"/>
    <w:rsid w:val="00E46124"/>
    <w:rsid w:val="00E6043F"/>
    <w:rsid w:val="00EA11E4"/>
    <w:rsid w:val="00EA45F5"/>
    <w:rsid w:val="00EB7366"/>
    <w:rsid w:val="00F10D63"/>
    <w:rsid w:val="00F8354F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3712F"/>
  <w15:docId w15:val="{D5FA7782-F09D-421E-BE19-7C046DE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E0FD3B8C8E4CAFADDBCB343851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E1EB-070E-451B-BA9B-5CA536049431}"/>
      </w:docPartPr>
      <w:docPartBody>
        <w:p w:rsidR="00B525EE" w:rsidRDefault="002744F0">
          <w:pPr>
            <w:pStyle w:val="BDE0FD3B8C8E4CAFADDBCB34385144D9"/>
          </w:pPr>
          <w:r>
            <w:t>Sunday</w:t>
          </w:r>
        </w:p>
      </w:docPartBody>
    </w:docPart>
    <w:docPart>
      <w:docPartPr>
        <w:name w:val="9DE5E2626F6840E2B00AC0707907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9AB1-E259-4B44-9EA8-7FF9010279AA}"/>
      </w:docPartPr>
      <w:docPartBody>
        <w:p w:rsidR="00B525EE" w:rsidRDefault="002744F0">
          <w:pPr>
            <w:pStyle w:val="9DE5E2626F6840E2B00AC07079079969"/>
          </w:pPr>
          <w:r>
            <w:t>Monday</w:t>
          </w:r>
        </w:p>
      </w:docPartBody>
    </w:docPart>
    <w:docPart>
      <w:docPartPr>
        <w:name w:val="AF3B6875607B4A47B975CCD95619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669F-BF55-4400-8944-D08C6ED4749D}"/>
      </w:docPartPr>
      <w:docPartBody>
        <w:p w:rsidR="00B525EE" w:rsidRDefault="002744F0">
          <w:pPr>
            <w:pStyle w:val="AF3B6875607B4A47B975CCD9561910CF"/>
          </w:pPr>
          <w:r>
            <w:t>Tuesday</w:t>
          </w:r>
        </w:p>
      </w:docPartBody>
    </w:docPart>
    <w:docPart>
      <w:docPartPr>
        <w:name w:val="C51D93A4828844BEBFE34AFF5DDF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FED8-5D03-4AE1-8433-9188F41B0A88}"/>
      </w:docPartPr>
      <w:docPartBody>
        <w:p w:rsidR="00B525EE" w:rsidRDefault="002744F0">
          <w:pPr>
            <w:pStyle w:val="C51D93A4828844BEBFE34AFF5DDF74E2"/>
          </w:pPr>
          <w:r>
            <w:t>Wednesday</w:t>
          </w:r>
        </w:p>
      </w:docPartBody>
    </w:docPart>
    <w:docPart>
      <w:docPartPr>
        <w:name w:val="C6CF231842D644B6AA9633D91884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0412-63F3-43EB-BF2B-D9BBCCF2BDB5}"/>
      </w:docPartPr>
      <w:docPartBody>
        <w:p w:rsidR="00B525EE" w:rsidRDefault="002744F0">
          <w:pPr>
            <w:pStyle w:val="C6CF231842D644B6AA9633D91884C602"/>
          </w:pPr>
          <w:r>
            <w:t>Thursday</w:t>
          </w:r>
        </w:p>
      </w:docPartBody>
    </w:docPart>
    <w:docPart>
      <w:docPartPr>
        <w:name w:val="4AA35FC9CBFC4EA78C27A834C914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8245-1E5F-4D2C-A883-974F9B1F5857}"/>
      </w:docPartPr>
      <w:docPartBody>
        <w:p w:rsidR="00B525EE" w:rsidRDefault="002744F0">
          <w:pPr>
            <w:pStyle w:val="4AA35FC9CBFC4EA78C27A834C914A31A"/>
          </w:pPr>
          <w:r>
            <w:t>Friday</w:t>
          </w:r>
        </w:p>
      </w:docPartBody>
    </w:docPart>
    <w:docPart>
      <w:docPartPr>
        <w:name w:val="BF1B7044F1584957AB163412738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60E5-26BD-4117-8AD5-2B0DE9A79C4E}"/>
      </w:docPartPr>
      <w:docPartBody>
        <w:p w:rsidR="00B525EE" w:rsidRDefault="002744F0">
          <w:pPr>
            <w:pStyle w:val="BF1B7044F1584957AB1634127382F6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F0"/>
    <w:rsid w:val="002744F0"/>
    <w:rsid w:val="003B6BFB"/>
    <w:rsid w:val="00790380"/>
    <w:rsid w:val="00B525EE"/>
    <w:rsid w:val="00E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FD3B8C8E4CAFADDBCB34385144D9">
    <w:name w:val="BDE0FD3B8C8E4CAFADDBCB34385144D9"/>
  </w:style>
  <w:style w:type="paragraph" w:customStyle="1" w:styleId="9DE5E2626F6840E2B00AC07079079969">
    <w:name w:val="9DE5E2626F6840E2B00AC07079079969"/>
  </w:style>
  <w:style w:type="paragraph" w:customStyle="1" w:styleId="AF3B6875607B4A47B975CCD9561910CF">
    <w:name w:val="AF3B6875607B4A47B975CCD9561910CF"/>
  </w:style>
  <w:style w:type="paragraph" w:customStyle="1" w:styleId="C51D93A4828844BEBFE34AFF5DDF74E2">
    <w:name w:val="C51D93A4828844BEBFE34AFF5DDF74E2"/>
  </w:style>
  <w:style w:type="paragraph" w:customStyle="1" w:styleId="C6CF231842D644B6AA9633D91884C602">
    <w:name w:val="C6CF231842D644B6AA9633D91884C602"/>
  </w:style>
  <w:style w:type="paragraph" w:customStyle="1" w:styleId="4AA35FC9CBFC4EA78C27A834C914A31A">
    <w:name w:val="4AA35FC9CBFC4EA78C27A834C914A31A"/>
  </w:style>
  <w:style w:type="paragraph" w:customStyle="1" w:styleId="BF1B7044F1584957AB1634127382F6B2">
    <w:name w:val="BF1B7044F1584957AB1634127382F6B2"/>
  </w:style>
  <w:style w:type="paragraph" w:customStyle="1" w:styleId="4C16F5B30336493BA865EC07C6D2D40D">
    <w:name w:val="4C16F5B30336493BA865EC07C6D2D40D"/>
  </w:style>
  <w:style w:type="paragraph" w:customStyle="1" w:styleId="03EA65E32E404A24ADEF96A373E01DBF">
    <w:name w:val="03EA65E32E404A24ADEF96A373E01DBF"/>
  </w:style>
  <w:style w:type="paragraph" w:customStyle="1" w:styleId="2F0100950FB647C6A57E4AD547822A16">
    <w:name w:val="2F0100950FB647C6A57E4AD547822A16"/>
  </w:style>
  <w:style w:type="paragraph" w:customStyle="1" w:styleId="888D476DB5484BF086858C4E44C9BDE0">
    <w:name w:val="888D476DB5484BF086858C4E44C9BDE0"/>
  </w:style>
  <w:style w:type="paragraph" w:customStyle="1" w:styleId="A383B37CB1874ACAACDB813C4E1B9C78">
    <w:name w:val="A383B37CB1874ACAACDB813C4E1B9C78"/>
  </w:style>
  <w:style w:type="paragraph" w:customStyle="1" w:styleId="D801E3EACADC411E82B285CA0D4D24AC">
    <w:name w:val="D801E3EACADC411E82B285CA0D4D24AC"/>
  </w:style>
  <w:style w:type="paragraph" w:customStyle="1" w:styleId="672D69B4DFA74218B170C614BC4F6A96">
    <w:name w:val="672D69B4DFA74218B170C614BC4F6A96"/>
  </w:style>
  <w:style w:type="paragraph" w:customStyle="1" w:styleId="73149A421EFC4B019E13467B10015A6F">
    <w:name w:val="73149A421EFC4B019E13467B10015A6F"/>
    <w:rsid w:val="00B525EE"/>
  </w:style>
  <w:style w:type="paragraph" w:customStyle="1" w:styleId="D64FFBCF40714B24AD85FF8DF5D4B8FE">
    <w:name w:val="D64FFBCF40714B24AD85FF8DF5D4B8FE"/>
    <w:rsid w:val="00B52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AE2-AE88-4EAC-B559-7FDCB1F6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Cathi</dc:creator>
  <cp:keywords/>
  <dc:description/>
  <cp:lastModifiedBy>Quick, Cathi</cp:lastModifiedBy>
  <cp:revision>12</cp:revision>
  <dcterms:created xsi:type="dcterms:W3CDTF">2019-11-20T18:03:00Z</dcterms:created>
  <dcterms:modified xsi:type="dcterms:W3CDTF">2019-11-22T14:03:00Z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