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503F0" w:rsidRPr="000503F0">
              <w:t>January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503F0" w:rsidRPr="000503F0">
              <w:t>2020</w:t>
            </w:r>
            <w: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BDE0FD3B8C8E4CAFADDBCB3438514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658BC">
            <w:pPr>
              <w:pStyle w:val="Days"/>
            </w:pPr>
            <w:sdt>
              <w:sdtPr>
                <w:id w:val="-1020851123"/>
                <w:placeholder>
                  <w:docPart w:val="9DE5E2626F6840E2B00AC0707907996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658BC">
            <w:pPr>
              <w:pStyle w:val="Days"/>
            </w:pPr>
            <w:sdt>
              <w:sdtPr>
                <w:id w:val="1121034790"/>
                <w:placeholder>
                  <w:docPart w:val="AF3B6875607B4A47B975CCD9561910C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658BC">
            <w:pPr>
              <w:pStyle w:val="Days"/>
            </w:pPr>
            <w:sdt>
              <w:sdtPr>
                <w:id w:val="-328132386"/>
                <w:placeholder>
                  <w:docPart w:val="C51D93A4828844BEBFE34AFF5DDF74E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658BC">
            <w:pPr>
              <w:pStyle w:val="Days"/>
            </w:pPr>
            <w:sdt>
              <w:sdtPr>
                <w:id w:val="1241452743"/>
                <w:placeholder>
                  <w:docPart w:val="C6CF231842D644B6AA9633D91884C60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D658BC">
            <w:pPr>
              <w:pStyle w:val="Days"/>
            </w:pPr>
            <w:sdt>
              <w:sdtPr>
                <w:id w:val="-65336403"/>
                <w:placeholder>
                  <w:docPart w:val="4AA35FC9CBFC4EA78C27A834C914A31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D658BC">
            <w:pPr>
              <w:pStyle w:val="Days"/>
            </w:pPr>
            <w:sdt>
              <w:sdtPr>
                <w:id w:val="825547652"/>
                <w:placeholder>
                  <w:docPart w:val="BF1B7044F1584957AB1634127382F6B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503F0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503F0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503F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C253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503F0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503F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C253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503F0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C253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C253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C253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503F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503F0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503F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503F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503F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503F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503F0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503F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503F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503F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503F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503F0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503F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503F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503F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503F0">
              <w:rPr>
                <w:noProof/>
              </w:rPr>
              <w:t>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503F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503F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503F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503F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503F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503F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503F0">
              <w:rPr>
                <w:noProof/>
              </w:rPr>
              <w:t>11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47F06">
            <w:r>
              <w:t xml:space="preserve">9-12 Full Band </w:t>
            </w:r>
          </w:p>
          <w:p w:rsidR="00547F06" w:rsidRDefault="00547F06">
            <w:r>
              <w:t>Pizza to follow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47F06">
            <w:r>
              <w:t>7-7:45 Clarinets</w:t>
            </w:r>
          </w:p>
          <w:p w:rsidR="00547F06" w:rsidRDefault="00547F0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47F06">
            <w:r>
              <w:t>7-7:45 Flutes</w:t>
            </w:r>
          </w:p>
          <w:p w:rsidR="00547F06" w:rsidRDefault="00547F06">
            <w:r>
              <w:t>4-5 Trumpets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547F06">
            <w:r>
              <w:t>7-7:45 Saxes</w:t>
            </w:r>
          </w:p>
          <w:p w:rsidR="00547F06" w:rsidRDefault="00547F06">
            <w:r>
              <w:t>4-5 LB/LR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1691D">
            <w:r>
              <w:t>7-7:45</w:t>
            </w:r>
            <w:bookmarkStart w:id="0" w:name="_GoBack"/>
            <w:bookmarkEnd w:id="0"/>
            <w:r>
              <w:t xml:space="preserve"> Horns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503F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503F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503F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503F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503F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503F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503F0">
              <w:rPr>
                <w:noProof/>
              </w:rPr>
              <w:t>18</w:t>
            </w:r>
            <w:r>
              <w:fldChar w:fldCharType="end"/>
            </w:r>
          </w:p>
        </w:tc>
      </w:tr>
      <w:tr w:rsidR="00547F06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47F06" w:rsidRDefault="00547F06" w:rsidP="00547F0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47F06" w:rsidRDefault="00547F06" w:rsidP="00547F06">
            <w:r>
              <w:t xml:space="preserve">4-5 Tuba/Bs. </w:t>
            </w:r>
            <w:proofErr w:type="spellStart"/>
            <w:r>
              <w:t>Clar</w:t>
            </w:r>
            <w:proofErr w:type="spellEnd"/>
            <w:r>
              <w:t>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47F06" w:rsidRDefault="00547F06" w:rsidP="00547F06">
            <w:r>
              <w:t>7-7:45 Clarinets</w:t>
            </w:r>
          </w:p>
          <w:p w:rsidR="00547F06" w:rsidRDefault="00547F06" w:rsidP="00547F06">
            <w:r>
              <w:t>4-5 Horns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47F06" w:rsidRDefault="00547F06" w:rsidP="00547F06">
            <w:r>
              <w:t>7-7:45 Flutes</w:t>
            </w:r>
          </w:p>
          <w:p w:rsidR="00547F06" w:rsidRDefault="00547F06" w:rsidP="00547F06">
            <w:r>
              <w:t>4-5 Trumpets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47F06" w:rsidRDefault="00547F06" w:rsidP="00547F06">
            <w:r>
              <w:t>7-7:45 Saxes</w:t>
            </w:r>
          </w:p>
          <w:p w:rsidR="00547F06" w:rsidRDefault="00547F06" w:rsidP="00547F06">
            <w:r>
              <w:t>4-5 LB/LR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47F06" w:rsidRDefault="00547F06" w:rsidP="00547F0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47F06" w:rsidRDefault="00547F06" w:rsidP="00547F06"/>
        </w:tc>
      </w:tr>
      <w:tr w:rsidR="00547F06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547F06" w:rsidRDefault="00547F06" w:rsidP="00547F0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547F06" w:rsidRDefault="00547F06" w:rsidP="00547F0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547F06" w:rsidRDefault="00547F06" w:rsidP="00547F0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547F06" w:rsidRDefault="00547F06" w:rsidP="00547F0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547F06" w:rsidRDefault="00547F06" w:rsidP="00547F0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547F06" w:rsidRDefault="00547F06" w:rsidP="00547F0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547F06" w:rsidRDefault="00547F06" w:rsidP="00547F0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547F06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47F06" w:rsidRDefault="00547F06" w:rsidP="00547F0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47F06" w:rsidRDefault="00490884" w:rsidP="00547F06">
            <w:r>
              <w:t xml:space="preserve">4-5 Tuba/Bs. </w:t>
            </w:r>
            <w:proofErr w:type="spellStart"/>
            <w:r>
              <w:t>Clar</w:t>
            </w:r>
            <w:proofErr w:type="spellEnd"/>
            <w:r>
              <w:t>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90884" w:rsidRDefault="00490884" w:rsidP="00490884">
            <w:r>
              <w:t>7-7:45 Clarinets</w:t>
            </w:r>
          </w:p>
          <w:p w:rsidR="00547F06" w:rsidRDefault="00490884" w:rsidP="00547F06">
            <w:r>
              <w:t>All-Region Jazz Tryouts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90884" w:rsidRDefault="00490884" w:rsidP="00490884">
            <w:r>
              <w:t>7-7:45 Flutes</w:t>
            </w:r>
          </w:p>
          <w:p w:rsidR="00547F06" w:rsidRDefault="00490884" w:rsidP="00490884">
            <w:r>
              <w:t>4-5 Trumpets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490884" w:rsidRDefault="00490884" w:rsidP="00490884">
            <w:r>
              <w:t>7-7:45 Saxes</w:t>
            </w:r>
          </w:p>
          <w:p w:rsidR="00547F06" w:rsidRDefault="00490884" w:rsidP="00547F06">
            <w:r>
              <w:t>Faculty meeting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47F06" w:rsidRDefault="00490884" w:rsidP="00547F06">
            <w:r>
              <w:t>7-7:45 LB/LR</w:t>
            </w:r>
          </w:p>
          <w:p w:rsidR="002E351B" w:rsidRPr="002E351B" w:rsidRDefault="002E351B" w:rsidP="00547F06">
            <w:pPr>
              <w:rPr>
                <w:b/>
              </w:rPr>
            </w:pPr>
            <w:r w:rsidRPr="002E351B">
              <w:rPr>
                <w:b/>
              </w:rPr>
              <w:t>**Goal Date Record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547F06" w:rsidRDefault="00547F06" w:rsidP="00547F06"/>
        </w:tc>
      </w:tr>
      <w:tr w:rsidR="00547F06" w:rsidTr="00F8354F">
        <w:tc>
          <w:tcPr>
            <w:tcW w:w="714" w:type="pct"/>
            <w:tcBorders>
              <w:bottom w:val="nil"/>
            </w:tcBorders>
          </w:tcPr>
          <w:p w:rsidR="00547F06" w:rsidRDefault="00547F06" w:rsidP="00547F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547F06" w:rsidRDefault="00547F06" w:rsidP="00547F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547F06" w:rsidRDefault="00547F06" w:rsidP="00547F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547F06" w:rsidRDefault="00547F06" w:rsidP="00547F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547F06" w:rsidRDefault="00547F06" w:rsidP="00547F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547F06" w:rsidRDefault="00547F06" w:rsidP="00547F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547F06" w:rsidRDefault="00547F06" w:rsidP="00547F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547F06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47F06" w:rsidRDefault="00547F06" w:rsidP="00547F0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47F06" w:rsidRDefault="00FA40C2" w:rsidP="00547F06">
            <w:r>
              <w:t xml:space="preserve">4-5 Tuba/Bs. </w:t>
            </w:r>
            <w:proofErr w:type="spellStart"/>
            <w:r>
              <w:t>Clar</w:t>
            </w:r>
            <w:proofErr w:type="spellEnd"/>
            <w:r>
              <w:t>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A40C2" w:rsidRDefault="00FA40C2" w:rsidP="00FA40C2">
            <w:r>
              <w:t>7-7:45 Clarinets</w:t>
            </w:r>
          </w:p>
          <w:p w:rsidR="00547F06" w:rsidRDefault="00FA40C2" w:rsidP="00FA40C2">
            <w:r>
              <w:t>4-5 Horns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A40C2" w:rsidRDefault="00FA40C2" w:rsidP="00FA40C2">
            <w:r>
              <w:t>7-7:45 Flutes</w:t>
            </w:r>
          </w:p>
          <w:p w:rsidR="00547F06" w:rsidRDefault="00FA40C2" w:rsidP="00FA40C2">
            <w:r>
              <w:t>4-5 Trumpets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A40C2" w:rsidRDefault="00FA40C2" w:rsidP="00FA40C2">
            <w:r>
              <w:t>7-7:45 Saxes</w:t>
            </w:r>
          </w:p>
          <w:p w:rsidR="00547F06" w:rsidRDefault="00FA40C2" w:rsidP="00FA40C2">
            <w:r>
              <w:t>4-5 LB/LR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47F06" w:rsidRDefault="00547F06" w:rsidP="00547F0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547F06" w:rsidRDefault="00547F06" w:rsidP="00547F06"/>
        </w:tc>
      </w:tr>
      <w:tr w:rsidR="00547F06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547F06" w:rsidRDefault="00547F06" w:rsidP="00547F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547F06" w:rsidRDefault="00547F06" w:rsidP="00547F0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547F06" w:rsidRDefault="00547F06" w:rsidP="00547F0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547F06" w:rsidRDefault="00547F06" w:rsidP="00547F0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547F06" w:rsidRDefault="00547F06" w:rsidP="00547F0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547F06" w:rsidRDefault="00547F06" w:rsidP="00547F0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547F06" w:rsidRDefault="00547F06" w:rsidP="00547F06">
            <w:pPr>
              <w:pStyle w:val="Dates"/>
            </w:pPr>
          </w:p>
        </w:tc>
      </w:tr>
      <w:tr w:rsidR="00547F06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547F06" w:rsidRDefault="00547F06" w:rsidP="00547F0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547F06" w:rsidRDefault="00547F06" w:rsidP="00547F0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547F06" w:rsidRDefault="00547F06" w:rsidP="00547F0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547F06" w:rsidRDefault="00547F06" w:rsidP="00547F0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547F06" w:rsidRDefault="00547F06" w:rsidP="00547F0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547F06" w:rsidRDefault="00547F06" w:rsidP="00547F0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547F06" w:rsidRDefault="00547F06" w:rsidP="00547F06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0A0AED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0A0AED" w:rsidRDefault="000A0AED" w:rsidP="000A0AED">
            <w:pPr>
              <w:pStyle w:val="Heading1"/>
              <w:spacing w:after="40"/>
              <w:outlineLvl w:val="0"/>
              <w:rPr>
                <w:bCs/>
                <w:sz w:val="48"/>
                <w:szCs w:val="48"/>
              </w:rPr>
            </w:pPr>
            <w:r w:rsidRPr="00BF2634">
              <w:rPr>
                <w:sz w:val="48"/>
                <w:szCs w:val="48"/>
              </w:rPr>
              <w:t>Honor band</w:t>
            </w:r>
          </w:p>
          <w:p w:rsidR="000A0AED" w:rsidRPr="00BF2634" w:rsidRDefault="000A0AED" w:rsidP="000A0AED">
            <w:pPr>
              <w:pStyle w:val="Heading1"/>
              <w:spacing w:after="40"/>
              <w:outlineLvl w:val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UIL 2019-20</w:t>
            </w:r>
            <w:r w:rsidRPr="00BF2634">
              <w:rPr>
                <w:sz w:val="48"/>
                <w:szCs w:val="48"/>
              </w:rPr>
              <w:t xml:space="preserve"> </w:t>
            </w:r>
          </w:p>
        </w:tc>
        <w:tc>
          <w:tcPr>
            <w:tcW w:w="3583" w:type="dxa"/>
          </w:tcPr>
          <w:p w:rsidR="000A0AED" w:rsidRPr="000A0AED" w:rsidRDefault="000A0AED" w:rsidP="000A0AED">
            <w:pPr>
              <w:keepLines/>
              <w:shd w:val="clear" w:color="auto" w:fill="FFFFFF"/>
              <w:spacing w:before="0"/>
              <w:ind w:left="1037"/>
              <w:jc w:val="center"/>
              <w:rPr>
                <w:rFonts w:ascii="Monotype Corsiva" w:eastAsia="Times New Roman" w:hAnsi="Monotype Corsiva" w:cs="Times New Roman"/>
                <w:b/>
                <w:color w:val="222222"/>
                <w:sz w:val="24"/>
                <w:szCs w:val="24"/>
              </w:rPr>
            </w:pPr>
            <w:r w:rsidRPr="000A0AED">
              <w:rPr>
                <w:rFonts w:ascii="Monotype Corsiva" w:eastAsia="Times New Roman" w:hAnsi="Monotype Corsiva" w:cs="Times New Roman"/>
                <w:b/>
                <w:color w:val="222222"/>
                <w:sz w:val="24"/>
                <w:szCs w:val="24"/>
              </w:rPr>
              <w:t>“Music gives a soul to the universe,</w:t>
            </w:r>
          </w:p>
          <w:p w:rsidR="000A0AED" w:rsidRPr="000A0AED" w:rsidRDefault="000A0AED" w:rsidP="000A0AED">
            <w:pPr>
              <w:keepLines/>
              <w:shd w:val="clear" w:color="auto" w:fill="FFFFFF"/>
              <w:spacing w:before="0"/>
              <w:ind w:left="1037"/>
              <w:jc w:val="center"/>
              <w:rPr>
                <w:rFonts w:ascii="Monotype Corsiva" w:eastAsia="Times New Roman" w:hAnsi="Monotype Corsiva" w:cs="Times New Roman"/>
                <w:b/>
                <w:color w:val="222222"/>
                <w:sz w:val="24"/>
                <w:szCs w:val="24"/>
              </w:rPr>
            </w:pPr>
            <w:r w:rsidRPr="000A0AED">
              <w:rPr>
                <w:rFonts w:ascii="Monotype Corsiva" w:eastAsia="Times New Roman" w:hAnsi="Monotype Corsiva" w:cs="Times New Roman"/>
                <w:b/>
                <w:color w:val="222222"/>
                <w:sz w:val="24"/>
                <w:szCs w:val="24"/>
              </w:rPr>
              <w:t>wings to the mind, flight to the imagination</w:t>
            </w:r>
          </w:p>
          <w:p w:rsidR="000A0AED" w:rsidRPr="000A0AED" w:rsidRDefault="000A0AED" w:rsidP="000A0AED">
            <w:pPr>
              <w:keepLines/>
              <w:shd w:val="clear" w:color="auto" w:fill="FFFFFF"/>
              <w:spacing w:before="0"/>
              <w:ind w:left="1037"/>
              <w:jc w:val="center"/>
              <w:rPr>
                <w:rFonts w:ascii="Monotype Corsiva" w:eastAsia="Times New Roman" w:hAnsi="Monotype Corsiva" w:cs="Times New Roman"/>
                <w:b/>
                <w:color w:val="222222"/>
                <w:sz w:val="24"/>
                <w:szCs w:val="24"/>
              </w:rPr>
            </w:pPr>
            <w:r w:rsidRPr="000A0AED">
              <w:rPr>
                <w:rFonts w:ascii="Monotype Corsiva" w:eastAsia="Times New Roman" w:hAnsi="Monotype Corsiva" w:cs="Times New Roman"/>
                <w:b/>
                <w:color w:val="222222"/>
                <w:sz w:val="24"/>
                <w:szCs w:val="24"/>
              </w:rPr>
              <w:t>and life to everything.” ― Plato</w:t>
            </w:r>
          </w:p>
          <w:p w:rsidR="000A0AED" w:rsidRDefault="000A0AED" w:rsidP="000A0AED">
            <w:pPr>
              <w:spacing w:after="40"/>
            </w:pPr>
          </w:p>
        </w:tc>
        <w:tc>
          <w:tcPr>
            <w:tcW w:w="3584" w:type="dxa"/>
          </w:tcPr>
          <w:p w:rsidR="000A0AED" w:rsidRDefault="000A0AED" w:rsidP="000A0AED">
            <w:pPr>
              <w:keepLines/>
              <w:shd w:val="clear" w:color="auto" w:fill="FFFFFF"/>
              <w:spacing w:before="0"/>
              <w:ind w:left="1037"/>
              <w:jc w:val="center"/>
            </w:pPr>
          </w:p>
        </w:tc>
        <w:tc>
          <w:tcPr>
            <w:tcW w:w="3584" w:type="dxa"/>
            <w:tcMar>
              <w:right w:w="0" w:type="dxa"/>
            </w:tcMar>
          </w:tcPr>
          <w:p w:rsidR="000A0AED" w:rsidRPr="00ED42AA" w:rsidRDefault="000A0AED" w:rsidP="000A0AED">
            <w:pPr>
              <w:shd w:val="clear" w:color="auto" w:fill="FFFFFF"/>
              <w:spacing w:line="390" w:lineRule="atLeast"/>
              <w:rPr>
                <w:rFonts w:ascii="Verdana" w:eastAsia="Times New Roman" w:hAnsi="Verdana" w:cs="Times New Roman"/>
                <w:color w:val="222222"/>
              </w:rPr>
            </w:pPr>
            <w:r>
              <w:rPr>
                <w:rFonts w:ascii="Verdana" w:eastAsia="Times New Roman" w:hAnsi="Verdana" w:cs="Times New Roman"/>
                <w:b/>
                <w:color w:val="222222"/>
              </w:rPr>
              <w:t>“</w:t>
            </w:r>
            <w:r w:rsidRPr="00A95AB4">
              <w:rPr>
                <w:rFonts w:ascii="Verdana" w:eastAsia="Times New Roman" w:hAnsi="Verdana" w:cs="Times New Roman"/>
                <w:color w:val="222222"/>
              </w:rPr>
              <w:t xml:space="preserve">A </w:t>
            </w:r>
            <w:r w:rsidRPr="00A95AB4">
              <w:rPr>
                <w:rFonts w:ascii="Verdana" w:eastAsia="Times New Roman" w:hAnsi="Verdana" w:cs="Times New Roman"/>
                <w:i/>
                <w:color w:val="222222"/>
              </w:rPr>
              <w:t>painter</w:t>
            </w:r>
            <w:r w:rsidRPr="00A95AB4">
              <w:rPr>
                <w:rFonts w:ascii="Verdana" w:eastAsia="Times New Roman" w:hAnsi="Verdana" w:cs="Times New Roman"/>
                <w:color w:val="222222"/>
              </w:rPr>
              <w:t xml:space="preserve"> paints </w:t>
            </w:r>
            <w:proofErr w:type="gramStart"/>
            <w:r w:rsidRPr="00A95AB4">
              <w:rPr>
                <w:rFonts w:ascii="Verdana" w:eastAsia="Times New Roman" w:hAnsi="Verdana" w:cs="Times New Roman"/>
                <w:color w:val="222222"/>
              </w:rPr>
              <w:t>pictures</w:t>
            </w:r>
            <w:proofErr w:type="gramEnd"/>
          </w:p>
          <w:p w:rsidR="000A0AED" w:rsidRPr="00ED42AA" w:rsidRDefault="000A0AED" w:rsidP="000A0AED">
            <w:pPr>
              <w:shd w:val="clear" w:color="auto" w:fill="FFFFFF"/>
              <w:spacing w:before="0" w:line="390" w:lineRule="atLeast"/>
              <w:rPr>
                <w:rFonts w:ascii="Verdana" w:eastAsia="Times New Roman" w:hAnsi="Verdana" w:cs="Times New Roman"/>
                <w:b/>
                <w:color w:val="222222"/>
              </w:rPr>
            </w:pPr>
            <w:r w:rsidRPr="00A95AB4">
              <w:rPr>
                <w:rFonts w:ascii="Verdana" w:eastAsia="Times New Roman" w:hAnsi="Verdana" w:cs="Times New Roman"/>
                <w:b/>
                <w:color w:val="222222"/>
              </w:rPr>
              <w:t xml:space="preserve">on canvas. </w:t>
            </w:r>
          </w:p>
          <w:p w:rsidR="000A0AED" w:rsidRPr="00ED42AA" w:rsidRDefault="000A0AED" w:rsidP="000A0AED">
            <w:pPr>
              <w:shd w:val="clear" w:color="auto" w:fill="FFFFFF"/>
              <w:spacing w:line="390" w:lineRule="atLeast"/>
              <w:rPr>
                <w:rFonts w:ascii="Verdana" w:eastAsia="Times New Roman" w:hAnsi="Verdana" w:cs="Times New Roman"/>
                <w:color w:val="222222"/>
              </w:rPr>
            </w:pPr>
            <w:r w:rsidRPr="00A95AB4">
              <w:rPr>
                <w:rFonts w:ascii="Verdana" w:eastAsia="Times New Roman" w:hAnsi="Verdana" w:cs="Times New Roman"/>
                <w:color w:val="222222"/>
              </w:rPr>
              <w:t xml:space="preserve">But </w:t>
            </w:r>
            <w:r w:rsidRPr="00A95AB4">
              <w:rPr>
                <w:rFonts w:ascii="Verdana" w:eastAsia="Times New Roman" w:hAnsi="Verdana" w:cs="Times New Roman"/>
                <w:b/>
                <w:i/>
                <w:color w:val="222222"/>
              </w:rPr>
              <w:t xml:space="preserve">musicians </w:t>
            </w:r>
            <w:r w:rsidRPr="00A95AB4">
              <w:rPr>
                <w:rFonts w:ascii="Verdana" w:eastAsia="Times New Roman" w:hAnsi="Verdana" w:cs="Times New Roman"/>
                <w:color w:val="222222"/>
              </w:rPr>
              <w:t xml:space="preserve">paint their pictures </w:t>
            </w:r>
          </w:p>
          <w:p w:rsidR="000A0AED" w:rsidRPr="00A95AB4" w:rsidRDefault="000A0AED" w:rsidP="000A0AED">
            <w:pPr>
              <w:shd w:val="clear" w:color="auto" w:fill="FFFFFF"/>
              <w:spacing w:before="0" w:line="390" w:lineRule="atLeast"/>
              <w:rPr>
                <w:rFonts w:ascii="Verdana" w:eastAsia="Times New Roman" w:hAnsi="Verdana" w:cs="Times New Roman"/>
                <w:color w:val="222222"/>
              </w:rPr>
            </w:pPr>
            <w:r w:rsidRPr="00A95AB4">
              <w:rPr>
                <w:rFonts w:ascii="Verdana" w:eastAsia="Times New Roman" w:hAnsi="Verdana" w:cs="Times New Roman"/>
                <w:b/>
                <w:color w:val="222222"/>
              </w:rPr>
              <w:t>on silence</w:t>
            </w:r>
            <w:r w:rsidRPr="00A95AB4">
              <w:rPr>
                <w:rFonts w:ascii="Verdana" w:eastAsia="Times New Roman" w:hAnsi="Verdana" w:cs="Times New Roman"/>
                <w:color w:val="222222"/>
              </w:rPr>
              <w:t>.” ― Leopold Stokowski</w:t>
            </w:r>
          </w:p>
          <w:p w:rsidR="000A0AED" w:rsidRDefault="000A0AED" w:rsidP="000A0AED"/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8BC" w:rsidRDefault="00D658BC">
      <w:pPr>
        <w:spacing w:before="0" w:after="0"/>
      </w:pPr>
      <w:r>
        <w:separator/>
      </w:r>
    </w:p>
  </w:endnote>
  <w:endnote w:type="continuationSeparator" w:id="0">
    <w:p w:rsidR="00D658BC" w:rsidRDefault="00D658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8BC" w:rsidRDefault="00D658BC">
      <w:pPr>
        <w:spacing w:before="0" w:after="0"/>
      </w:pPr>
      <w:r>
        <w:separator/>
      </w:r>
    </w:p>
  </w:footnote>
  <w:footnote w:type="continuationSeparator" w:id="0">
    <w:p w:rsidR="00D658BC" w:rsidRDefault="00D658B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0"/>
    <w:docVar w:name="MonthStart" w:val="1/1/2020"/>
  </w:docVars>
  <w:rsids>
    <w:rsidRoot w:val="005C253A"/>
    <w:rsid w:val="000503F0"/>
    <w:rsid w:val="000958A4"/>
    <w:rsid w:val="000A0AED"/>
    <w:rsid w:val="001B103B"/>
    <w:rsid w:val="00262469"/>
    <w:rsid w:val="002E351B"/>
    <w:rsid w:val="003B46B4"/>
    <w:rsid w:val="00490884"/>
    <w:rsid w:val="00532D2F"/>
    <w:rsid w:val="00547F06"/>
    <w:rsid w:val="005C253A"/>
    <w:rsid w:val="0071691D"/>
    <w:rsid w:val="007F20A4"/>
    <w:rsid w:val="007F7A5D"/>
    <w:rsid w:val="00804FC2"/>
    <w:rsid w:val="00A03BF5"/>
    <w:rsid w:val="00B936C4"/>
    <w:rsid w:val="00BD6D71"/>
    <w:rsid w:val="00BE55EB"/>
    <w:rsid w:val="00BF2634"/>
    <w:rsid w:val="00CA55EB"/>
    <w:rsid w:val="00D11B13"/>
    <w:rsid w:val="00D658BC"/>
    <w:rsid w:val="00E6043F"/>
    <w:rsid w:val="00EA11E4"/>
    <w:rsid w:val="00EA45F5"/>
    <w:rsid w:val="00F72E3C"/>
    <w:rsid w:val="00F8354F"/>
    <w:rsid w:val="00F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A40DA"/>
  <w15:docId w15:val="{D5FA7782-F09D-421E-BE19-7C046DE8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quick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E0FD3B8C8E4CAFADDBCB3438514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0E1EB-070E-451B-BA9B-5CA536049431}"/>
      </w:docPartPr>
      <w:docPartBody>
        <w:p w:rsidR="00E52AE7" w:rsidRDefault="00D918BC">
          <w:pPr>
            <w:pStyle w:val="BDE0FD3B8C8E4CAFADDBCB34385144D9"/>
          </w:pPr>
          <w:r>
            <w:t>Sunday</w:t>
          </w:r>
        </w:p>
      </w:docPartBody>
    </w:docPart>
    <w:docPart>
      <w:docPartPr>
        <w:name w:val="9DE5E2626F6840E2B00AC0707907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9AB1-E259-4B44-9EA8-7FF9010279AA}"/>
      </w:docPartPr>
      <w:docPartBody>
        <w:p w:rsidR="00E52AE7" w:rsidRDefault="00D918BC">
          <w:pPr>
            <w:pStyle w:val="9DE5E2626F6840E2B00AC07079079969"/>
          </w:pPr>
          <w:r>
            <w:t>Monday</w:t>
          </w:r>
        </w:p>
      </w:docPartBody>
    </w:docPart>
    <w:docPart>
      <w:docPartPr>
        <w:name w:val="AF3B6875607B4A47B975CCD956191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669F-BF55-4400-8944-D08C6ED4749D}"/>
      </w:docPartPr>
      <w:docPartBody>
        <w:p w:rsidR="00E52AE7" w:rsidRDefault="00D918BC">
          <w:pPr>
            <w:pStyle w:val="AF3B6875607B4A47B975CCD9561910CF"/>
          </w:pPr>
          <w:r>
            <w:t>Tuesday</w:t>
          </w:r>
        </w:p>
      </w:docPartBody>
    </w:docPart>
    <w:docPart>
      <w:docPartPr>
        <w:name w:val="C51D93A4828844BEBFE34AFF5DDF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3FED8-5D03-4AE1-8433-9188F41B0A88}"/>
      </w:docPartPr>
      <w:docPartBody>
        <w:p w:rsidR="00E52AE7" w:rsidRDefault="00D918BC">
          <w:pPr>
            <w:pStyle w:val="C51D93A4828844BEBFE34AFF5DDF74E2"/>
          </w:pPr>
          <w:r>
            <w:t>Wednesday</w:t>
          </w:r>
        </w:p>
      </w:docPartBody>
    </w:docPart>
    <w:docPart>
      <w:docPartPr>
        <w:name w:val="C6CF231842D644B6AA9633D91884C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0412-63F3-43EB-BF2B-D9BBCCF2BDB5}"/>
      </w:docPartPr>
      <w:docPartBody>
        <w:p w:rsidR="00E52AE7" w:rsidRDefault="00D918BC">
          <w:pPr>
            <w:pStyle w:val="C6CF231842D644B6AA9633D91884C602"/>
          </w:pPr>
          <w:r>
            <w:t>Thursday</w:t>
          </w:r>
        </w:p>
      </w:docPartBody>
    </w:docPart>
    <w:docPart>
      <w:docPartPr>
        <w:name w:val="4AA35FC9CBFC4EA78C27A834C914A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8245-1E5F-4D2C-A883-974F9B1F5857}"/>
      </w:docPartPr>
      <w:docPartBody>
        <w:p w:rsidR="00E52AE7" w:rsidRDefault="00D918BC">
          <w:pPr>
            <w:pStyle w:val="4AA35FC9CBFC4EA78C27A834C914A31A"/>
          </w:pPr>
          <w:r>
            <w:t>Friday</w:t>
          </w:r>
        </w:p>
      </w:docPartBody>
    </w:docPart>
    <w:docPart>
      <w:docPartPr>
        <w:name w:val="BF1B7044F1584957AB1634127382F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60E5-26BD-4117-8AD5-2B0DE9A79C4E}"/>
      </w:docPartPr>
      <w:docPartBody>
        <w:p w:rsidR="00E52AE7" w:rsidRDefault="00D918BC">
          <w:pPr>
            <w:pStyle w:val="BF1B7044F1584957AB1634127382F6B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BC"/>
    <w:rsid w:val="00BF34CB"/>
    <w:rsid w:val="00D918BC"/>
    <w:rsid w:val="00E52AE7"/>
    <w:rsid w:val="00F9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E0FD3B8C8E4CAFADDBCB34385144D9">
    <w:name w:val="BDE0FD3B8C8E4CAFADDBCB34385144D9"/>
  </w:style>
  <w:style w:type="paragraph" w:customStyle="1" w:styleId="9DE5E2626F6840E2B00AC07079079969">
    <w:name w:val="9DE5E2626F6840E2B00AC07079079969"/>
  </w:style>
  <w:style w:type="paragraph" w:customStyle="1" w:styleId="AF3B6875607B4A47B975CCD9561910CF">
    <w:name w:val="AF3B6875607B4A47B975CCD9561910CF"/>
  </w:style>
  <w:style w:type="paragraph" w:customStyle="1" w:styleId="C51D93A4828844BEBFE34AFF5DDF74E2">
    <w:name w:val="C51D93A4828844BEBFE34AFF5DDF74E2"/>
  </w:style>
  <w:style w:type="paragraph" w:customStyle="1" w:styleId="C6CF231842D644B6AA9633D91884C602">
    <w:name w:val="C6CF231842D644B6AA9633D91884C602"/>
  </w:style>
  <w:style w:type="paragraph" w:customStyle="1" w:styleId="4AA35FC9CBFC4EA78C27A834C914A31A">
    <w:name w:val="4AA35FC9CBFC4EA78C27A834C914A31A"/>
  </w:style>
  <w:style w:type="paragraph" w:customStyle="1" w:styleId="BF1B7044F1584957AB1634127382F6B2">
    <w:name w:val="BF1B7044F1584957AB1634127382F6B2"/>
  </w:style>
  <w:style w:type="paragraph" w:customStyle="1" w:styleId="4C16F5B30336493BA865EC07C6D2D40D">
    <w:name w:val="4C16F5B30336493BA865EC07C6D2D40D"/>
  </w:style>
  <w:style w:type="paragraph" w:customStyle="1" w:styleId="03EA65E32E404A24ADEF96A373E01DBF">
    <w:name w:val="03EA65E32E404A24ADEF96A373E01DBF"/>
  </w:style>
  <w:style w:type="paragraph" w:customStyle="1" w:styleId="2F0100950FB647C6A57E4AD547822A16">
    <w:name w:val="2F0100950FB647C6A57E4AD547822A16"/>
  </w:style>
  <w:style w:type="paragraph" w:customStyle="1" w:styleId="888D476DB5484BF086858C4E44C9BDE0">
    <w:name w:val="888D476DB5484BF086858C4E44C9BDE0"/>
  </w:style>
  <w:style w:type="paragraph" w:customStyle="1" w:styleId="A383B37CB1874ACAACDB813C4E1B9C78">
    <w:name w:val="A383B37CB1874ACAACDB813C4E1B9C78"/>
  </w:style>
  <w:style w:type="paragraph" w:customStyle="1" w:styleId="D801E3EACADC411E82B285CA0D4D24AC">
    <w:name w:val="D801E3EACADC411E82B285CA0D4D24AC"/>
  </w:style>
  <w:style w:type="paragraph" w:customStyle="1" w:styleId="672D69B4DFA74218B170C614BC4F6A96">
    <w:name w:val="672D69B4DFA74218B170C614BC4F6A96"/>
  </w:style>
  <w:style w:type="paragraph" w:customStyle="1" w:styleId="9C67838A156A414889E022BBA765617C">
    <w:name w:val="9C67838A156A414889E022BBA765617C"/>
    <w:rsid w:val="00E52AE7"/>
  </w:style>
  <w:style w:type="paragraph" w:customStyle="1" w:styleId="911F052BEBB14827A10F83A99974829F">
    <w:name w:val="911F052BEBB14827A10F83A99974829F"/>
    <w:rsid w:val="00E52AE7"/>
  </w:style>
  <w:style w:type="paragraph" w:customStyle="1" w:styleId="183AC5F846B647A8B76086B72E856F38">
    <w:name w:val="183AC5F846B647A8B76086B72E856F38"/>
    <w:rsid w:val="00E52AE7"/>
  </w:style>
  <w:style w:type="paragraph" w:customStyle="1" w:styleId="8011B84A61C54AA39D716A0AD343A29A">
    <w:name w:val="8011B84A61C54AA39D716A0AD343A29A"/>
    <w:rsid w:val="00E52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CB3C-E2EB-428B-B125-EAA6B4A6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17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Quick, Cathi</dc:creator>
  <cp:keywords/>
  <dc:description/>
  <cp:lastModifiedBy>Quick, Cathi</cp:lastModifiedBy>
  <cp:revision>10</cp:revision>
  <cp:lastPrinted>2019-12-03T18:35:00Z</cp:lastPrinted>
  <dcterms:created xsi:type="dcterms:W3CDTF">2019-11-20T18:05:00Z</dcterms:created>
  <dcterms:modified xsi:type="dcterms:W3CDTF">2019-12-04T13:13:00Z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