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11F12" w:rsidRPr="00411F12">
              <w:t>February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11F12" w:rsidRPr="00411F12">
              <w:t>2020</w:t>
            </w:r>
            <w:r>
              <w:fldChar w:fldCharType="end"/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BDE0FD3B8C8E4CAFADDBCB3438514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F228E">
            <w:pPr>
              <w:pStyle w:val="Days"/>
            </w:pPr>
            <w:sdt>
              <w:sdtPr>
                <w:id w:val="-1020851123"/>
                <w:placeholder>
                  <w:docPart w:val="9DE5E2626F6840E2B00AC0707907996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F228E">
            <w:pPr>
              <w:pStyle w:val="Days"/>
            </w:pPr>
            <w:sdt>
              <w:sdtPr>
                <w:id w:val="1121034790"/>
                <w:placeholder>
                  <w:docPart w:val="AF3B6875607B4A47B975CCD9561910C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F228E">
            <w:pPr>
              <w:pStyle w:val="Days"/>
            </w:pPr>
            <w:sdt>
              <w:sdtPr>
                <w:id w:val="-328132386"/>
                <w:placeholder>
                  <w:docPart w:val="C51D93A4828844BEBFE34AFF5DDF74E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F228E">
            <w:pPr>
              <w:pStyle w:val="Days"/>
            </w:pPr>
            <w:sdt>
              <w:sdtPr>
                <w:id w:val="1241452743"/>
                <w:placeholder>
                  <w:docPart w:val="C6CF231842D644B6AA9633D91884C60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F228E">
            <w:pPr>
              <w:pStyle w:val="Days"/>
            </w:pPr>
            <w:sdt>
              <w:sdtPr>
                <w:id w:val="-65336403"/>
                <w:placeholder>
                  <w:docPart w:val="4AA35FC9CBFC4EA78C27A834C914A31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AF228E">
            <w:pPr>
              <w:pStyle w:val="Days"/>
            </w:pPr>
            <w:sdt>
              <w:sdtPr>
                <w:id w:val="825547652"/>
                <w:placeholder>
                  <w:docPart w:val="BF1B7044F1584957AB1634127382F6B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11F12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11F12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11F1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5C253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11F12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11F1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C253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11F12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11F1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C253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11F12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11F1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503F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11F12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11F1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503F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11F12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503F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503F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503F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11F12">
              <w:rPr>
                <w:noProof/>
              </w:rPr>
              <w:t>1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11F1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11F1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11F1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11F1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11F1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11F1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11F12">
              <w:rPr>
                <w:noProof/>
              </w:rPr>
              <w:t>8</w:t>
            </w:r>
            <w:r>
              <w:fldChar w:fldCharType="end"/>
            </w:r>
          </w:p>
        </w:tc>
      </w:tr>
      <w:tr w:rsidR="00F8354F" w:rsidTr="00F024BF">
        <w:trPr>
          <w:trHeight w:hRule="exact" w:val="99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024BF">
            <w:pPr>
              <w:rPr>
                <w:b/>
              </w:rPr>
            </w:pPr>
            <w:r>
              <w:rPr>
                <w:b/>
              </w:rPr>
              <w:t>**</w:t>
            </w:r>
            <w:r w:rsidRPr="00F024BF">
              <w:rPr>
                <w:b/>
              </w:rPr>
              <w:t>1-3 Full Band Rehearsal</w:t>
            </w:r>
          </w:p>
          <w:p w:rsidR="00F024BF" w:rsidRPr="00F024BF" w:rsidRDefault="00F024BF">
            <w:pPr>
              <w:rPr>
                <w:b/>
              </w:rPr>
            </w:pPr>
            <w:r>
              <w:rPr>
                <w:b/>
              </w:rPr>
              <w:t>This is a student Holiday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024BF">
            <w:r>
              <w:t>7-7:45 Clarinets</w:t>
            </w:r>
          </w:p>
          <w:p w:rsidR="00EE7A98" w:rsidRDefault="00EE7A98">
            <w:r>
              <w:t>4-5 Horns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E7A98">
            <w:r>
              <w:t>7-7:45 Flutes</w:t>
            </w:r>
          </w:p>
          <w:p w:rsidR="00EE7A98" w:rsidRDefault="00EE7A98">
            <w:r>
              <w:t>4-5 Trumpets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E7A98">
            <w:r>
              <w:t>7-7:45 Saxes</w:t>
            </w:r>
          </w:p>
          <w:p w:rsidR="00EE7A98" w:rsidRDefault="00EE7A98">
            <w:r>
              <w:t>All LB/LR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11F1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11F1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11F1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11F1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11F1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11F1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11F12">
              <w:rPr>
                <w:noProof/>
              </w:rPr>
              <w:t>15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E7A98">
            <w:r>
              <w:t>4-5 Brass/Perc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E7A98">
            <w:r>
              <w:t>4-5 WW’s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EE7A98" w:rsidRDefault="00EE7A98">
            <w:pPr>
              <w:rPr>
                <w:b/>
                <w:color w:val="auto"/>
              </w:rPr>
            </w:pPr>
            <w:r w:rsidRPr="00EE7A98">
              <w:rPr>
                <w:b/>
                <w:color w:val="auto"/>
              </w:rPr>
              <w:t>**RECORD</w:t>
            </w:r>
          </w:p>
          <w:p w:rsidR="00EE7A98" w:rsidRDefault="00EE7A98">
            <w:r w:rsidRPr="00EE7A98">
              <w:rPr>
                <w:b/>
                <w:color w:val="auto"/>
              </w:rPr>
              <w:t>GOAL DATE!!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11F1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11F1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11F1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11F1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11F1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11F1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11F12">
              <w:rPr>
                <w:noProof/>
              </w:rPr>
              <w:t>22</w:t>
            </w:r>
            <w:r>
              <w:fldChar w:fldCharType="end"/>
            </w:r>
          </w:p>
        </w:tc>
      </w:tr>
      <w:tr w:rsidR="00F8354F" w:rsidTr="00315379">
        <w:trPr>
          <w:trHeight w:hRule="exact" w:val="83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A2DAA">
            <w:r>
              <w:t>4-5 Tuba/BC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A2DAA" w:rsidRDefault="00EA2DAA" w:rsidP="00EA2DAA">
            <w:r>
              <w:t>7-7:45 Clarinets</w:t>
            </w:r>
          </w:p>
          <w:p w:rsidR="00F8354F" w:rsidRDefault="00EA2DAA" w:rsidP="00EA2DAA">
            <w:r>
              <w:t>4-5 Horns</w:t>
            </w:r>
            <w:r>
              <w:t>/Saxes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A2DAA" w:rsidRDefault="00EA2DAA" w:rsidP="00EA2DAA">
            <w:r>
              <w:t>7-7:45 Flutes</w:t>
            </w:r>
          </w:p>
          <w:p w:rsidR="00F8354F" w:rsidRDefault="00EA2DAA" w:rsidP="00EA2DAA">
            <w:r>
              <w:t>4-5 Trumpets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15379">
            <w:r>
              <w:t>Ms. Quick judging</w:t>
            </w:r>
          </w:p>
          <w:p w:rsidR="00315379" w:rsidRDefault="00315379">
            <w:r>
              <w:t>Pre-UIL in McAllen</w:t>
            </w:r>
          </w:p>
          <w:p w:rsidR="00315379" w:rsidRDefault="00315379">
            <w:r>
              <w:t>Guest Conductor?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A2DAA">
            <w:r>
              <w:t>7-7:45 LB/LR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11F12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11F12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1F12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11F12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1F12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411F1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11F12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11F12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1F12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11F1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1F12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411F1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11F1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11F1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1F12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11F1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1F12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411F1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11F1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11F1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1F12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11F1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1F12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11F1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11F1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11F1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1F12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11F1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1F12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11F1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11F1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11F1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1F12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11F1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1F1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11F1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11F1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11F1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1F12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11F1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1F1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11F12">
              <w:rPr>
                <w:noProof/>
              </w:rPr>
              <w:t>29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274D9">
            <w:r>
              <w:t>9-12 Rehearsal</w:t>
            </w:r>
          </w:p>
          <w:p w:rsidR="00F274D9" w:rsidRDefault="00F274D9">
            <w:r>
              <w:t>with pizza to follow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54734">
            <w:r>
              <w:t>4-5 WW’s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54734">
            <w:r>
              <w:t>4-5 Brass/Perc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54734">
            <w:r>
              <w:t>Faculty Meeting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0A5E15" w:rsidRDefault="000A5E15">
            <w:pPr>
              <w:rPr>
                <w:b/>
                <w:color w:val="auto"/>
              </w:rPr>
            </w:pPr>
            <w:r w:rsidRPr="000A5E15">
              <w:rPr>
                <w:b/>
                <w:color w:val="auto"/>
              </w:rPr>
              <w:t>**RECORD</w:t>
            </w:r>
          </w:p>
          <w:p w:rsidR="000A5E15" w:rsidRDefault="000A5E15">
            <w:r w:rsidRPr="000A5E15">
              <w:rPr>
                <w:b/>
                <w:color w:val="auto"/>
              </w:rPr>
              <w:t>Goal Date!!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11F1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11F1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1F12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11F1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1407CF">
        <w:trPr>
          <w:trHeight w:hRule="exact" w:val="8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F8354F" w:rsidRDefault="00773F63">
            <w:pPr>
              <w:pStyle w:val="Heading1"/>
              <w:spacing w:after="40"/>
              <w:outlineLvl w:val="0"/>
              <w:rPr>
                <w:bCs/>
                <w:sz w:val="44"/>
                <w:szCs w:val="44"/>
              </w:rPr>
            </w:pPr>
            <w:r>
              <w:rPr>
                <w:sz w:val="44"/>
                <w:szCs w:val="44"/>
              </w:rPr>
              <w:t>Honor Band</w:t>
            </w:r>
          </w:p>
          <w:p w:rsidR="00773F63" w:rsidRPr="00773F63" w:rsidRDefault="00773F63">
            <w:pPr>
              <w:pStyle w:val="Heading1"/>
              <w:spacing w:after="40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UIL 2019-20</w:t>
            </w:r>
          </w:p>
        </w:tc>
        <w:tc>
          <w:tcPr>
            <w:tcW w:w="3583" w:type="dxa"/>
          </w:tcPr>
          <w:p w:rsidR="00F8354F" w:rsidRDefault="00F8354F" w:rsidP="00DD0DFA">
            <w:pPr>
              <w:pStyle w:val="Heading2"/>
              <w:spacing w:after="40"/>
            </w:pPr>
          </w:p>
        </w:tc>
        <w:tc>
          <w:tcPr>
            <w:tcW w:w="3584" w:type="dxa"/>
          </w:tcPr>
          <w:p w:rsidR="00DD0DFA" w:rsidRPr="00A95AB4" w:rsidRDefault="00DD0DFA" w:rsidP="00DD0DFA">
            <w:pPr>
              <w:shd w:val="clear" w:color="auto" w:fill="FFFFFF"/>
              <w:spacing w:before="100" w:beforeAutospacing="1" w:after="100" w:afterAutospacing="1" w:line="390" w:lineRule="atLeast"/>
              <w:rPr>
                <w:rFonts w:ascii="Baskerville Old Face" w:eastAsia="Times New Roman" w:hAnsi="Baskerville Old Face" w:cs="Times New Roman"/>
                <w:b/>
                <w:color w:val="222222"/>
                <w:sz w:val="20"/>
                <w:szCs w:val="20"/>
              </w:rPr>
            </w:pPr>
            <w:r w:rsidRPr="001407CF">
              <w:rPr>
                <w:rFonts w:ascii="Baskerville Old Face" w:eastAsia="Times New Roman" w:hAnsi="Baskerville Old Face" w:cs="Times New Roman"/>
                <w:b/>
                <w:color w:val="222222"/>
                <w:sz w:val="16"/>
                <w:szCs w:val="16"/>
              </w:rPr>
              <w:t xml:space="preserve">““You </w:t>
            </w:r>
            <w:proofErr w:type="gramStart"/>
            <w:r w:rsidRPr="001407CF">
              <w:rPr>
                <w:rFonts w:ascii="Baskerville Old Face" w:eastAsia="Times New Roman" w:hAnsi="Baskerville Old Face" w:cs="Times New Roman"/>
                <w:b/>
                <w:color w:val="222222"/>
                <w:sz w:val="16"/>
                <w:szCs w:val="16"/>
              </w:rPr>
              <w:t>have to</w:t>
            </w:r>
            <w:proofErr w:type="gramEnd"/>
            <w:r w:rsidRPr="001407CF">
              <w:rPr>
                <w:rFonts w:ascii="Baskerville Old Face" w:eastAsia="Times New Roman" w:hAnsi="Baskerville Old Face" w:cs="Times New Roman"/>
                <w:b/>
                <w:color w:val="222222"/>
                <w:sz w:val="16"/>
                <w:szCs w:val="16"/>
              </w:rPr>
              <w:t>, take a deep breath, and allow the music to flow through you. Revel in it, allow yourself to awe. When you play allow the music to break your</w:t>
            </w:r>
            <w:r w:rsidRPr="00A95AB4">
              <w:rPr>
                <w:rFonts w:ascii="Baskerville Old Face" w:eastAsia="Times New Roman" w:hAnsi="Baskerville Old Face" w:cs="Times New Roman"/>
                <w:b/>
                <w:color w:val="222222"/>
                <w:sz w:val="20"/>
                <w:szCs w:val="20"/>
              </w:rPr>
              <w:t xml:space="preserve"> </w:t>
            </w:r>
            <w:r w:rsidRPr="001407CF">
              <w:rPr>
                <w:rFonts w:ascii="Baskerville Old Face" w:eastAsia="Times New Roman" w:hAnsi="Baskerville Old Face" w:cs="Times New Roman"/>
                <w:b/>
                <w:color w:val="222222"/>
                <w:sz w:val="16"/>
                <w:szCs w:val="16"/>
              </w:rPr>
              <w:t xml:space="preserve">heart with its beauty.” </w:t>
            </w:r>
            <w:r w:rsidRPr="001407CF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</w:rPr>
              <w:t>―</w:t>
            </w:r>
            <w:r w:rsidRPr="001407CF">
              <w:rPr>
                <w:rFonts w:ascii="Baskerville Old Face" w:eastAsia="Times New Roman" w:hAnsi="Baskerville Old Face" w:cs="Times New Roman"/>
                <w:b/>
                <w:color w:val="222222"/>
                <w:sz w:val="16"/>
                <w:szCs w:val="16"/>
              </w:rPr>
              <w:t xml:space="preserve"> Kelly White</w:t>
            </w:r>
          </w:p>
          <w:p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spacing w:after="40"/>
            </w:pPr>
          </w:p>
        </w:tc>
      </w:tr>
    </w:tbl>
    <w:p w:rsidR="00F8354F" w:rsidRDefault="00F8354F">
      <w:pPr>
        <w:pStyle w:val="NoSpacing"/>
      </w:pPr>
      <w:bookmarkStart w:id="0" w:name="_GoBack"/>
      <w:bookmarkEnd w:id="0"/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28E" w:rsidRDefault="00AF228E">
      <w:pPr>
        <w:spacing w:before="0" w:after="0"/>
      </w:pPr>
      <w:r>
        <w:separator/>
      </w:r>
    </w:p>
  </w:endnote>
  <w:endnote w:type="continuationSeparator" w:id="0">
    <w:p w:rsidR="00AF228E" w:rsidRDefault="00AF22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28E" w:rsidRDefault="00AF228E">
      <w:pPr>
        <w:spacing w:before="0" w:after="0"/>
      </w:pPr>
      <w:r>
        <w:separator/>
      </w:r>
    </w:p>
  </w:footnote>
  <w:footnote w:type="continuationSeparator" w:id="0">
    <w:p w:rsidR="00AF228E" w:rsidRDefault="00AF228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9/2020"/>
    <w:docVar w:name="MonthStart" w:val="2/1/2020"/>
  </w:docVars>
  <w:rsids>
    <w:rsidRoot w:val="005C253A"/>
    <w:rsid w:val="000503F0"/>
    <w:rsid w:val="000720FB"/>
    <w:rsid w:val="000958A4"/>
    <w:rsid w:val="000A5E15"/>
    <w:rsid w:val="001407CF"/>
    <w:rsid w:val="00262469"/>
    <w:rsid w:val="00315379"/>
    <w:rsid w:val="003B46B4"/>
    <w:rsid w:val="00411F12"/>
    <w:rsid w:val="0046007D"/>
    <w:rsid w:val="00532D2F"/>
    <w:rsid w:val="005C253A"/>
    <w:rsid w:val="00773F63"/>
    <w:rsid w:val="007F20A4"/>
    <w:rsid w:val="007F7A5D"/>
    <w:rsid w:val="00804FC2"/>
    <w:rsid w:val="00854734"/>
    <w:rsid w:val="00A03BF5"/>
    <w:rsid w:val="00AF228E"/>
    <w:rsid w:val="00B936C4"/>
    <w:rsid w:val="00BE55EB"/>
    <w:rsid w:val="00CA55EB"/>
    <w:rsid w:val="00DD0DFA"/>
    <w:rsid w:val="00E6043F"/>
    <w:rsid w:val="00EA11E4"/>
    <w:rsid w:val="00EA2DAA"/>
    <w:rsid w:val="00EA45F5"/>
    <w:rsid w:val="00EE7A98"/>
    <w:rsid w:val="00F024BF"/>
    <w:rsid w:val="00F274D9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7E8A4"/>
  <w15:docId w15:val="{D5FA7782-F09D-421E-BE19-7C046DE8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quick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E0FD3B8C8E4CAFADDBCB3438514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0E1EB-070E-451B-BA9B-5CA536049431}"/>
      </w:docPartPr>
      <w:docPartBody>
        <w:p w:rsidR="00774B6E" w:rsidRDefault="00E73945">
          <w:pPr>
            <w:pStyle w:val="BDE0FD3B8C8E4CAFADDBCB34385144D9"/>
          </w:pPr>
          <w:r>
            <w:t>Sunday</w:t>
          </w:r>
        </w:p>
      </w:docPartBody>
    </w:docPart>
    <w:docPart>
      <w:docPartPr>
        <w:name w:val="9DE5E2626F6840E2B00AC0707907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9AB1-E259-4B44-9EA8-7FF9010279AA}"/>
      </w:docPartPr>
      <w:docPartBody>
        <w:p w:rsidR="00774B6E" w:rsidRDefault="00E73945">
          <w:pPr>
            <w:pStyle w:val="9DE5E2626F6840E2B00AC07079079969"/>
          </w:pPr>
          <w:r>
            <w:t>Monday</w:t>
          </w:r>
        </w:p>
      </w:docPartBody>
    </w:docPart>
    <w:docPart>
      <w:docPartPr>
        <w:name w:val="AF3B6875607B4A47B975CCD956191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669F-BF55-4400-8944-D08C6ED4749D}"/>
      </w:docPartPr>
      <w:docPartBody>
        <w:p w:rsidR="00774B6E" w:rsidRDefault="00E73945">
          <w:pPr>
            <w:pStyle w:val="AF3B6875607B4A47B975CCD9561910CF"/>
          </w:pPr>
          <w:r>
            <w:t>Tuesday</w:t>
          </w:r>
        </w:p>
      </w:docPartBody>
    </w:docPart>
    <w:docPart>
      <w:docPartPr>
        <w:name w:val="C51D93A4828844BEBFE34AFF5DDF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3FED8-5D03-4AE1-8433-9188F41B0A88}"/>
      </w:docPartPr>
      <w:docPartBody>
        <w:p w:rsidR="00774B6E" w:rsidRDefault="00E73945">
          <w:pPr>
            <w:pStyle w:val="C51D93A4828844BEBFE34AFF5DDF74E2"/>
          </w:pPr>
          <w:r>
            <w:t>Wednesday</w:t>
          </w:r>
        </w:p>
      </w:docPartBody>
    </w:docPart>
    <w:docPart>
      <w:docPartPr>
        <w:name w:val="C6CF231842D644B6AA9633D91884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0412-63F3-43EB-BF2B-D9BBCCF2BDB5}"/>
      </w:docPartPr>
      <w:docPartBody>
        <w:p w:rsidR="00774B6E" w:rsidRDefault="00E73945">
          <w:pPr>
            <w:pStyle w:val="C6CF231842D644B6AA9633D91884C602"/>
          </w:pPr>
          <w:r>
            <w:t>Thursday</w:t>
          </w:r>
        </w:p>
      </w:docPartBody>
    </w:docPart>
    <w:docPart>
      <w:docPartPr>
        <w:name w:val="4AA35FC9CBFC4EA78C27A834C914A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8245-1E5F-4D2C-A883-974F9B1F5857}"/>
      </w:docPartPr>
      <w:docPartBody>
        <w:p w:rsidR="00774B6E" w:rsidRDefault="00E73945">
          <w:pPr>
            <w:pStyle w:val="4AA35FC9CBFC4EA78C27A834C914A31A"/>
          </w:pPr>
          <w:r>
            <w:t>Friday</w:t>
          </w:r>
        </w:p>
      </w:docPartBody>
    </w:docPart>
    <w:docPart>
      <w:docPartPr>
        <w:name w:val="BF1B7044F1584957AB1634127382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60E5-26BD-4117-8AD5-2B0DE9A79C4E}"/>
      </w:docPartPr>
      <w:docPartBody>
        <w:p w:rsidR="00774B6E" w:rsidRDefault="00E73945">
          <w:pPr>
            <w:pStyle w:val="BF1B7044F1584957AB1634127382F6B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45"/>
    <w:rsid w:val="00774B6E"/>
    <w:rsid w:val="00BC60A5"/>
    <w:rsid w:val="00E7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E0FD3B8C8E4CAFADDBCB34385144D9">
    <w:name w:val="BDE0FD3B8C8E4CAFADDBCB34385144D9"/>
  </w:style>
  <w:style w:type="paragraph" w:customStyle="1" w:styleId="9DE5E2626F6840E2B00AC07079079969">
    <w:name w:val="9DE5E2626F6840E2B00AC07079079969"/>
  </w:style>
  <w:style w:type="paragraph" w:customStyle="1" w:styleId="AF3B6875607B4A47B975CCD9561910CF">
    <w:name w:val="AF3B6875607B4A47B975CCD9561910CF"/>
  </w:style>
  <w:style w:type="paragraph" w:customStyle="1" w:styleId="C51D93A4828844BEBFE34AFF5DDF74E2">
    <w:name w:val="C51D93A4828844BEBFE34AFF5DDF74E2"/>
  </w:style>
  <w:style w:type="paragraph" w:customStyle="1" w:styleId="C6CF231842D644B6AA9633D91884C602">
    <w:name w:val="C6CF231842D644B6AA9633D91884C602"/>
  </w:style>
  <w:style w:type="paragraph" w:customStyle="1" w:styleId="4AA35FC9CBFC4EA78C27A834C914A31A">
    <w:name w:val="4AA35FC9CBFC4EA78C27A834C914A31A"/>
  </w:style>
  <w:style w:type="paragraph" w:customStyle="1" w:styleId="BF1B7044F1584957AB1634127382F6B2">
    <w:name w:val="BF1B7044F1584957AB1634127382F6B2"/>
  </w:style>
  <w:style w:type="paragraph" w:customStyle="1" w:styleId="4C16F5B30336493BA865EC07C6D2D40D">
    <w:name w:val="4C16F5B30336493BA865EC07C6D2D40D"/>
  </w:style>
  <w:style w:type="paragraph" w:customStyle="1" w:styleId="03EA65E32E404A24ADEF96A373E01DBF">
    <w:name w:val="03EA65E32E404A24ADEF96A373E01DBF"/>
  </w:style>
  <w:style w:type="paragraph" w:customStyle="1" w:styleId="2F0100950FB647C6A57E4AD547822A16">
    <w:name w:val="2F0100950FB647C6A57E4AD547822A16"/>
  </w:style>
  <w:style w:type="paragraph" w:customStyle="1" w:styleId="888D476DB5484BF086858C4E44C9BDE0">
    <w:name w:val="888D476DB5484BF086858C4E44C9BDE0"/>
  </w:style>
  <w:style w:type="paragraph" w:customStyle="1" w:styleId="A383B37CB1874ACAACDB813C4E1B9C78">
    <w:name w:val="A383B37CB1874ACAACDB813C4E1B9C78"/>
  </w:style>
  <w:style w:type="paragraph" w:customStyle="1" w:styleId="D801E3EACADC411E82B285CA0D4D24AC">
    <w:name w:val="D801E3EACADC411E82B285CA0D4D24AC"/>
  </w:style>
  <w:style w:type="paragraph" w:customStyle="1" w:styleId="672D69B4DFA74218B170C614BC4F6A96">
    <w:name w:val="672D69B4DFA74218B170C614BC4F6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4896-394B-43E4-B9C8-B958568A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35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Quick, Cathi</dc:creator>
  <cp:keywords/>
  <dc:description/>
  <cp:lastModifiedBy>Quick, Cathi</cp:lastModifiedBy>
  <cp:revision>12</cp:revision>
  <dcterms:created xsi:type="dcterms:W3CDTF">2019-11-20T18:13:00Z</dcterms:created>
  <dcterms:modified xsi:type="dcterms:W3CDTF">2019-12-03T19:17:00Z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