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500EE" w:rsidRPr="007500EE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00EE" w:rsidRPr="007500EE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DE0FD3B8C8E4CAFADDBCB3438514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200AB">
            <w:pPr>
              <w:pStyle w:val="Days"/>
            </w:pPr>
            <w:sdt>
              <w:sdtPr>
                <w:id w:val="-1020851123"/>
                <w:placeholder>
                  <w:docPart w:val="9DE5E2626F6840E2B00AC070790799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200AB">
            <w:pPr>
              <w:pStyle w:val="Days"/>
            </w:pPr>
            <w:sdt>
              <w:sdtPr>
                <w:id w:val="1121034790"/>
                <w:placeholder>
                  <w:docPart w:val="AF3B6875607B4A47B975CCD9561910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200AB">
            <w:pPr>
              <w:pStyle w:val="Days"/>
            </w:pPr>
            <w:sdt>
              <w:sdtPr>
                <w:id w:val="-328132386"/>
                <w:placeholder>
                  <w:docPart w:val="C51D93A4828844BEBFE34AFF5DDF74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200AB">
            <w:pPr>
              <w:pStyle w:val="Days"/>
            </w:pPr>
            <w:sdt>
              <w:sdtPr>
                <w:id w:val="1241452743"/>
                <w:placeholder>
                  <w:docPart w:val="C6CF231842D644B6AA9633D91884C60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200AB">
            <w:pPr>
              <w:pStyle w:val="Days"/>
            </w:pPr>
            <w:sdt>
              <w:sdtPr>
                <w:id w:val="-65336403"/>
                <w:placeholder>
                  <w:docPart w:val="4AA35FC9CBFC4EA78C27A834C914A3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200AB">
            <w:pPr>
              <w:pStyle w:val="Days"/>
            </w:pPr>
            <w:sdt>
              <w:sdtPr>
                <w:id w:val="825547652"/>
                <w:placeholder>
                  <w:docPart w:val="BF1B7044F1584957AB1634127382F6B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500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00E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500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500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500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00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500E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500E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500E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500E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500E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0EE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00E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00EE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A0946">
            <w:r>
              <w:t>Open House Performance 5:30pm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A0946">
            <w:r>
              <w:t>Full Band 4-5:15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00E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00E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00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00E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00E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500E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00EE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A0946">
            <w:r>
              <w:t>Full Band 4-5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A0946" w:rsidRDefault="009A0946" w:rsidP="009A0946">
            <w:pPr>
              <w:jc w:val="center"/>
              <w:rPr>
                <w:b/>
                <w:sz w:val="48"/>
                <w:szCs w:val="48"/>
              </w:rPr>
            </w:pPr>
            <w:r w:rsidRPr="009A0946">
              <w:rPr>
                <w:b/>
                <w:sz w:val="48"/>
                <w:szCs w:val="48"/>
              </w:rPr>
              <w:t>UIL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500E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500E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500E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500E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500E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500E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500EE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500E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500E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500E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500E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500E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500E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500EE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500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500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0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500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500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500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0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500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500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500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0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500E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0E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500E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500E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500E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0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11F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500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11F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00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00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500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500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2E0C05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Pr="0073421D" w:rsidRDefault="0073421D">
            <w:pPr>
              <w:pStyle w:val="Heading1"/>
              <w:spacing w:after="40"/>
              <w:outlineLvl w:val="0"/>
              <w:rPr>
                <w:sz w:val="52"/>
                <w:szCs w:val="52"/>
              </w:rPr>
            </w:pPr>
            <w:r w:rsidRPr="0073421D">
              <w:rPr>
                <w:sz w:val="52"/>
                <w:szCs w:val="52"/>
              </w:rPr>
              <w:t>honor Band UIL 2019-20</w:t>
            </w:r>
          </w:p>
        </w:tc>
        <w:tc>
          <w:tcPr>
            <w:tcW w:w="3583" w:type="dxa"/>
          </w:tcPr>
          <w:p w:rsidR="00F8354F" w:rsidRDefault="00146886">
            <w:pPr>
              <w:spacing w:after="40"/>
            </w:pPr>
            <w:r>
              <w:rPr>
                <w:noProof/>
              </w:rPr>
              <w:drawing>
                <wp:inline distT="0" distB="0" distL="0" distR="0">
                  <wp:extent cx="18097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ote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  <w:bookmarkStart w:id="0" w:name="_GoBack"/>
            <w:bookmarkEnd w:id="0"/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AB" w:rsidRDefault="006200AB">
      <w:pPr>
        <w:spacing w:before="0" w:after="0"/>
      </w:pPr>
      <w:r>
        <w:separator/>
      </w:r>
    </w:p>
  </w:endnote>
  <w:endnote w:type="continuationSeparator" w:id="0">
    <w:p w:rsidR="006200AB" w:rsidRDefault="00620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AB" w:rsidRDefault="006200AB">
      <w:pPr>
        <w:spacing w:before="0" w:after="0"/>
      </w:pPr>
      <w:r>
        <w:separator/>
      </w:r>
    </w:p>
  </w:footnote>
  <w:footnote w:type="continuationSeparator" w:id="0">
    <w:p w:rsidR="006200AB" w:rsidRDefault="006200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</w:docVars>
  <w:rsids>
    <w:rsidRoot w:val="005C253A"/>
    <w:rsid w:val="000503F0"/>
    <w:rsid w:val="000958A4"/>
    <w:rsid w:val="00146886"/>
    <w:rsid w:val="00262469"/>
    <w:rsid w:val="002E0C05"/>
    <w:rsid w:val="003B46B4"/>
    <w:rsid w:val="00411F12"/>
    <w:rsid w:val="00532D2F"/>
    <w:rsid w:val="005C253A"/>
    <w:rsid w:val="006044A5"/>
    <w:rsid w:val="006200AB"/>
    <w:rsid w:val="0073421D"/>
    <w:rsid w:val="007500EE"/>
    <w:rsid w:val="007F20A4"/>
    <w:rsid w:val="007F7A5D"/>
    <w:rsid w:val="00804FC2"/>
    <w:rsid w:val="009A0946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97DBD"/>
  <w15:docId w15:val="{D5FA7782-F09D-421E-BE19-7C046DE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E0FD3B8C8E4CAFADDBCB343851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E1EB-070E-451B-BA9B-5CA536049431}"/>
      </w:docPartPr>
      <w:docPartBody>
        <w:p w:rsidR="00C424C5" w:rsidRDefault="0075305E">
          <w:pPr>
            <w:pStyle w:val="BDE0FD3B8C8E4CAFADDBCB34385144D9"/>
          </w:pPr>
          <w:r>
            <w:t>Sunday</w:t>
          </w:r>
        </w:p>
      </w:docPartBody>
    </w:docPart>
    <w:docPart>
      <w:docPartPr>
        <w:name w:val="9DE5E2626F6840E2B00AC0707907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9AB1-E259-4B44-9EA8-7FF9010279AA}"/>
      </w:docPartPr>
      <w:docPartBody>
        <w:p w:rsidR="00C424C5" w:rsidRDefault="0075305E">
          <w:pPr>
            <w:pStyle w:val="9DE5E2626F6840E2B00AC07079079969"/>
          </w:pPr>
          <w:r>
            <w:t>Monday</w:t>
          </w:r>
        </w:p>
      </w:docPartBody>
    </w:docPart>
    <w:docPart>
      <w:docPartPr>
        <w:name w:val="AF3B6875607B4A47B975CCD95619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669F-BF55-4400-8944-D08C6ED4749D}"/>
      </w:docPartPr>
      <w:docPartBody>
        <w:p w:rsidR="00C424C5" w:rsidRDefault="0075305E">
          <w:pPr>
            <w:pStyle w:val="AF3B6875607B4A47B975CCD9561910CF"/>
          </w:pPr>
          <w:r>
            <w:t>Tuesday</w:t>
          </w:r>
        </w:p>
      </w:docPartBody>
    </w:docPart>
    <w:docPart>
      <w:docPartPr>
        <w:name w:val="C51D93A4828844BEBFE34AFF5DDF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FED8-5D03-4AE1-8433-9188F41B0A88}"/>
      </w:docPartPr>
      <w:docPartBody>
        <w:p w:rsidR="00C424C5" w:rsidRDefault="0075305E">
          <w:pPr>
            <w:pStyle w:val="C51D93A4828844BEBFE34AFF5DDF74E2"/>
          </w:pPr>
          <w:r>
            <w:t>Wednesday</w:t>
          </w:r>
        </w:p>
      </w:docPartBody>
    </w:docPart>
    <w:docPart>
      <w:docPartPr>
        <w:name w:val="C6CF231842D644B6AA9633D91884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0412-63F3-43EB-BF2B-D9BBCCF2BDB5}"/>
      </w:docPartPr>
      <w:docPartBody>
        <w:p w:rsidR="00C424C5" w:rsidRDefault="0075305E">
          <w:pPr>
            <w:pStyle w:val="C6CF231842D644B6AA9633D91884C602"/>
          </w:pPr>
          <w:r>
            <w:t>Thursday</w:t>
          </w:r>
        </w:p>
      </w:docPartBody>
    </w:docPart>
    <w:docPart>
      <w:docPartPr>
        <w:name w:val="4AA35FC9CBFC4EA78C27A834C914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8245-1E5F-4D2C-A883-974F9B1F5857}"/>
      </w:docPartPr>
      <w:docPartBody>
        <w:p w:rsidR="00C424C5" w:rsidRDefault="0075305E">
          <w:pPr>
            <w:pStyle w:val="4AA35FC9CBFC4EA78C27A834C914A31A"/>
          </w:pPr>
          <w:r>
            <w:t>Friday</w:t>
          </w:r>
        </w:p>
      </w:docPartBody>
    </w:docPart>
    <w:docPart>
      <w:docPartPr>
        <w:name w:val="BF1B7044F1584957AB163412738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60E5-26BD-4117-8AD5-2B0DE9A79C4E}"/>
      </w:docPartPr>
      <w:docPartBody>
        <w:p w:rsidR="00C424C5" w:rsidRDefault="0075305E">
          <w:pPr>
            <w:pStyle w:val="BF1B7044F1584957AB1634127382F6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5E"/>
    <w:rsid w:val="000A2261"/>
    <w:rsid w:val="0075305E"/>
    <w:rsid w:val="00C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D3B8C8E4CAFADDBCB34385144D9">
    <w:name w:val="BDE0FD3B8C8E4CAFADDBCB34385144D9"/>
  </w:style>
  <w:style w:type="paragraph" w:customStyle="1" w:styleId="9DE5E2626F6840E2B00AC07079079969">
    <w:name w:val="9DE5E2626F6840E2B00AC07079079969"/>
  </w:style>
  <w:style w:type="paragraph" w:customStyle="1" w:styleId="AF3B6875607B4A47B975CCD9561910CF">
    <w:name w:val="AF3B6875607B4A47B975CCD9561910CF"/>
  </w:style>
  <w:style w:type="paragraph" w:customStyle="1" w:styleId="C51D93A4828844BEBFE34AFF5DDF74E2">
    <w:name w:val="C51D93A4828844BEBFE34AFF5DDF74E2"/>
  </w:style>
  <w:style w:type="paragraph" w:customStyle="1" w:styleId="C6CF231842D644B6AA9633D91884C602">
    <w:name w:val="C6CF231842D644B6AA9633D91884C602"/>
  </w:style>
  <w:style w:type="paragraph" w:customStyle="1" w:styleId="4AA35FC9CBFC4EA78C27A834C914A31A">
    <w:name w:val="4AA35FC9CBFC4EA78C27A834C914A31A"/>
  </w:style>
  <w:style w:type="paragraph" w:customStyle="1" w:styleId="BF1B7044F1584957AB1634127382F6B2">
    <w:name w:val="BF1B7044F1584957AB1634127382F6B2"/>
  </w:style>
  <w:style w:type="paragraph" w:customStyle="1" w:styleId="4C16F5B30336493BA865EC07C6D2D40D">
    <w:name w:val="4C16F5B30336493BA865EC07C6D2D40D"/>
  </w:style>
  <w:style w:type="paragraph" w:customStyle="1" w:styleId="03EA65E32E404A24ADEF96A373E01DBF">
    <w:name w:val="03EA65E32E404A24ADEF96A373E01DBF"/>
  </w:style>
  <w:style w:type="paragraph" w:customStyle="1" w:styleId="2F0100950FB647C6A57E4AD547822A16">
    <w:name w:val="2F0100950FB647C6A57E4AD547822A16"/>
  </w:style>
  <w:style w:type="paragraph" w:customStyle="1" w:styleId="888D476DB5484BF086858C4E44C9BDE0">
    <w:name w:val="888D476DB5484BF086858C4E44C9BDE0"/>
  </w:style>
  <w:style w:type="paragraph" w:customStyle="1" w:styleId="A383B37CB1874ACAACDB813C4E1B9C78">
    <w:name w:val="A383B37CB1874ACAACDB813C4E1B9C78"/>
  </w:style>
  <w:style w:type="paragraph" w:customStyle="1" w:styleId="D801E3EACADC411E82B285CA0D4D24AC">
    <w:name w:val="D801E3EACADC411E82B285CA0D4D24AC"/>
  </w:style>
  <w:style w:type="paragraph" w:customStyle="1" w:styleId="672D69B4DFA74218B170C614BC4F6A96">
    <w:name w:val="672D69B4DFA74218B170C614BC4F6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C151-2A5D-4491-A47B-994D2579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6</cp:revision>
  <dcterms:created xsi:type="dcterms:W3CDTF">2019-11-20T18:13:00Z</dcterms:created>
  <dcterms:modified xsi:type="dcterms:W3CDTF">2019-12-04T17:46:00Z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