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074B7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074B7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703CF10F9B5432DB9CBAC04347967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D5B">
            <w:pPr>
              <w:pStyle w:val="Days"/>
            </w:pPr>
            <w:sdt>
              <w:sdtPr>
                <w:id w:val="-1020851123"/>
                <w:placeholder>
                  <w:docPart w:val="149ACA618EE242A7BE6EC127AB3C8B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D5B">
            <w:pPr>
              <w:pStyle w:val="Days"/>
            </w:pPr>
            <w:sdt>
              <w:sdtPr>
                <w:id w:val="1121034790"/>
                <w:placeholder>
                  <w:docPart w:val="12254040599E45A38AC51661DB924C1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D5B">
            <w:pPr>
              <w:pStyle w:val="Days"/>
            </w:pPr>
            <w:sdt>
              <w:sdtPr>
                <w:id w:val="-328132386"/>
                <w:placeholder>
                  <w:docPart w:val="8058DE617ABE41209E1A79733ACCA6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D5B">
            <w:pPr>
              <w:pStyle w:val="Days"/>
            </w:pPr>
            <w:sdt>
              <w:sdtPr>
                <w:id w:val="1241452743"/>
                <w:placeholder>
                  <w:docPart w:val="DA394C5379F64644A21C36850387CC4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D5B">
            <w:pPr>
              <w:pStyle w:val="Days"/>
            </w:pPr>
            <w:sdt>
              <w:sdtPr>
                <w:id w:val="-65336403"/>
                <w:placeholder>
                  <w:docPart w:val="BD24B7E6C5C54A6FBACD4C63F779DE4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AE3D5B">
            <w:pPr>
              <w:pStyle w:val="Days"/>
            </w:pPr>
            <w:sdt>
              <w:sdtPr>
                <w:id w:val="825547652"/>
                <w:placeholder>
                  <w:docPart w:val="9605890E0B3E494881268F35BD14E4D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74B7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74B7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074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74B7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074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038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74B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074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038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74B7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038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0387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87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74B7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074B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074B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4B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74B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074B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074B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4B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85957" w:rsidRDefault="00785957">
            <w:pPr>
              <w:rPr>
                <w:b/>
              </w:rPr>
            </w:pPr>
            <w:bookmarkStart w:id="0" w:name="_GoBack"/>
            <w:r w:rsidRPr="00785957">
              <w:rPr>
                <w:b/>
              </w:rPr>
              <w:t>4-5 Full Band</w:t>
            </w:r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074B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074B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074B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074B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074B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074B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074B7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074166" w:rsidRDefault="00074166">
            <w:pPr>
              <w:rPr>
                <w:b/>
              </w:rPr>
            </w:pPr>
            <w:r w:rsidRPr="00074166">
              <w:rPr>
                <w:b/>
              </w:rPr>
              <w:t>4-5:15 Full Band with Sight Reading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74166" w:rsidRPr="00074166" w:rsidRDefault="00074166">
            <w:pPr>
              <w:rPr>
                <w:b/>
                <w:sz w:val="24"/>
                <w:szCs w:val="24"/>
              </w:rPr>
            </w:pPr>
            <w:r w:rsidRPr="00074166">
              <w:rPr>
                <w:b/>
                <w:sz w:val="24"/>
                <w:szCs w:val="24"/>
              </w:rPr>
              <w:t xml:space="preserve">UIL Concert &amp; </w:t>
            </w:r>
          </w:p>
          <w:p w:rsidR="00F8354F" w:rsidRDefault="00074166">
            <w:r w:rsidRPr="00074166">
              <w:rPr>
                <w:b/>
                <w:sz w:val="24"/>
                <w:szCs w:val="24"/>
              </w:rPr>
              <w:t>Sight Reading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074B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074B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074B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074B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074B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074B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074B7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074B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074B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074B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074B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074B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074B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074B7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074B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074B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74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074B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4B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074B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074B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74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074B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4B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074B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074B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74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074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4B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074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074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74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074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4B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074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074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74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074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4B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074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074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74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074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4B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074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074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74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074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74B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074B7">
              <w:rPr>
                <w:noProof/>
              </w:rPr>
              <w:t>31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74166" w:rsidRDefault="00074166">
            <w:pPr>
              <w:rPr>
                <w:b/>
              </w:rPr>
            </w:pPr>
            <w:r w:rsidRPr="00074166">
              <w:rPr>
                <w:b/>
              </w:rPr>
              <w:t>Board meeting for All Region and AR Jazz members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074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074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74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17FC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074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17FC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7F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1030E71E6BA14FEB9B4D55084B3C82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AE3D5B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1705101E720D4E5F85B66B7D9BD732B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AE3D5B">
            <w:pPr>
              <w:spacing w:after="40"/>
            </w:pPr>
            <w:sdt>
              <w:sdtPr>
                <w:id w:val="793796526"/>
                <w:placeholder>
                  <w:docPart w:val="F665527C9F8B47729F026129A54A15E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AE3D5B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5645615E527D40409EF6EB2FB4C52B6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AE3D5B">
            <w:pPr>
              <w:spacing w:after="40"/>
            </w:pPr>
            <w:sdt>
              <w:sdtPr>
                <w:id w:val="1940709073"/>
                <w:placeholder>
                  <w:docPart w:val="2B94534E540B4514BF7BB7FEB49B6B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AE3D5B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16526F0A1C4F422B928CA363C83897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AE3D5B">
            <w:pPr>
              <w:spacing w:after="40"/>
            </w:pPr>
            <w:sdt>
              <w:sdtPr>
                <w:id w:val="224884436"/>
                <w:placeholder>
                  <w:docPart w:val="81F2B46817F4452FA2521483261C81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5B" w:rsidRDefault="00AE3D5B">
      <w:pPr>
        <w:spacing w:before="0" w:after="0"/>
      </w:pPr>
      <w:r>
        <w:separator/>
      </w:r>
    </w:p>
  </w:endnote>
  <w:endnote w:type="continuationSeparator" w:id="0">
    <w:p w:rsidR="00AE3D5B" w:rsidRDefault="00AE3D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C7" w:rsidRDefault="009E5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C7" w:rsidRDefault="009E5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C7" w:rsidRDefault="009E5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5B" w:rsidRDefault="00AE3D5B">
      <w:pPr>
        <w:spacing w:before="0" w:after="0"/>
      </w:pPr>
      <w:r>
        <w:separator/>
      </w:r>
    </w:p>
  </w:footnote>
  <w:footnote w:type="continuationSeparator" w:id="0">
    <w:p w:rsidR="00AE3D5B" w:rsidRDefault="00AE3D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C7" w:rsidRDefault="009E5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C7" w:rsidRPr="009E5DC7" w:rsidRDefault="009E5DC7" w:rsidP="009E5DC7">
    <w:pPr>
      <w:pStyle w:val="Header"/>
      <w:jc w:val="center"/>
      <w:rPr>
        <w:b/>
        <w:sz w:val="48"/>
        <w:szCs w:val="48"/>
      </w:rPr>
    </w:pPr>
    <w:r w:rsidRPr="009E5DC7">
      <w:rPr>
        <w:b/>
        <w:sz w:val="48"/>
        <w:szCs w:val="48"/>
      </w:rPr>
      <w:t>B.L. Gray JH Honor Band UIL Sectional Schedule</w:t>
    </w:r>
  </w:p>
  <w:p w:rsidR="009E5DC7" w:rsidRDefault="009E5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C7" w:rsidRDefault="009E5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</w:docVars>
  <w:rsids>
    <w:rsidRoot w:val="00E17FC5"/>
    <w:rsid w:val="000674F9"/>
    <w:rsid w:val="00074166"/>
    <w:rsid w:val="000958A4"/>
    <w:rsid w:val="0010387D"/>
    <w:rsid w:val="00262469"/>
    <w:rsid w:val="003B46B4"/>
    <w:rsid w:val="00532D2F"/>
    <w:rsid w:val="006479CA"/>
    <w:rsid w:val="00785957"/>
    <w:rsid w:val="007F7A5D"/>
    <w:rsid w:val="00804FC2"/>
    <w:rsid w:val="008074B7"/>
    <w:rsid w:val="009E5DC7"/>
    <w:rsid w:val="00AE3D5B"/>
    <w:rsid w:val="00C949DB"/>
    <w:rsid w:val="00CA55EB"/>
    <w:rsid w:val="00E17FC5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D2C94D-757E-4E09-A86E-615D60B2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uic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3CF10F9B5432DB9CBAC043479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AD0F-4DC7-44CC-BDCB-1B982B1A3413}"/>
      </w:docPartPr>
      <w:docPartBody>
        <w:p w:rsidR="00DC3944" w:rsidRDefault="004E54CC">
          <w:pPr>
            <w:pStyle w:val="5703CF10F9B5432DB9CBAC04347967DD"/>
          </w:pPr>
          <w:r>
            <w:t>Sunday</w:t>
          </w:r>
        </w:p>
      </w:docPartBody>
    </w:docPart>
    <w:docPart>
      <w:docPartPr>
        <w:name w:val="149ACA618EE242A7BE6EC127AB3C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E56C-EC2E-431D-A85D-8E57A30697DC}"/>
      </w:docPartPr>
      <w:docPartBody>
        <w:p w:rsidR="00DC3944" w:rsidRDefault="004E54CC">
          <w:pPr>
            <w:pStyle w:val="149ACA618EE242A7BE6EC127AB3C8B7B"/>
          </w:pPr>
          <w:r>
            <w:t>Monday</w:t>
          </w:r>
        </w:p>
      </w:docPartBody>
    </w:docPart>
    <w:docPart>
      <w:docPartPr>
        <w:name w:val="12254040599E45A38AC51661DB92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50A2-D036-46F2-9CAF-ECF4CF1B2D89}"/>
      </w:docPartPr>
      <w:docPartBody>
        <w:p w:rsidR="00DC3944" w:rsidRDefault="004E54CC">
          <w:pPr>
            <w:pStyle w:val="12254040599E45A38AC51661DB924C11"/>
          </w:pPr>
          <w:r>
            <w:t>Tuesday</w:t>
          </w:r>
        </w:p>
      </w:docPartBody>
    </w:docPart>
    <w:docPart>
      <w:docPartPr>
        <w:name w:val="8058DE617ABE41209E1A79733ACC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D03E-566B-4352-AB5E-B8C33CDDC2D2}"/>
      </w:docPartPr>
      <w:docPartBody>
        <w:p w:rsidR="00DC3944" w:rsidRDefault="004E54CC">
          <w:pPr>
            <w:pStyle w:val="8058DE617ABE41209E1A79733ACCA61A"/>
          </w:pPr>
          <w:r>
            <w:t>Wednesday</w:t>
          </w:r>
        </w:p>
      </w:docPartBody>
    </w:docPart>
    <w:docPart>
      <w:docPartPr>
        <w:name w:val="DA394C5379F64644A21C36850387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6ABC-2D04-44DE-9153-39C0D52D8AA9}"/>
      </w:docPartPr>
      <w:docPartBody>
        <w:p w:rsidR="00DC3944" w:rsidRDefault="004E54CC">
          <w:pPr>
            <w:pStyle w:val="DA394C5379F64644A21C36850387CC45"/>
          </w:pPr>
          <w:r>
            <w:t>Thursday</w:t>
          </w:r>
        </w:p>
      </w:docPartBody>
    </w:docPart>
    <w:docPart>
      <w:docPartPr>
        <w:name w:val="BD24B7E6C5C54A6FBACD4C63F779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BC25-8219-4563-87BE-A47329BCA2EA}"/>
      </w:docPartPr>
      <w:docPartBody>
        <w:p w:rsidR="00DC3944" w:rsidRDefault="004E54CC">
          <w:pPr>
            <w:pStyle w:val="BD24B7E6C5C54A6FBACD4C63F779DE4E"/>
          </w:pPr>
          <w:r>
            <w:t>Friday</w:t>
          </w:r>
        </w:p>
      </w:docPartBody>
    </w:docPart>
    <w:docPart>
      <w:docPartPr>
        <w:name w:val="9605890E0B3E494881268F35BD14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32FD-DC82-4486-BA55-83CF8ED46DD6}"/>
      </w:docPartPr>
      <w:docPartBody>
        <w:p w:rsidR="00DC3944" w:rsidRDefault="004E54CC">
          <w:pPr>
            <w:pStyle w:val="9605890E0B3E494881268F35BD14E4D1"/>
          </w:pPr>
          <w:r>
            <w:t>Saturday</w:t>
          </w:r>
        </w:p>
      </w:docPartBody>
    </w:docPart>
    <w:docPart>
      <w:docPartPr>
        <w:name w:val="1030E71E6BA14FEB9B4D55084B3C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31CD-A5D8-44AC-9A58-078A399FF216}"/>
      </w:docPartPr>
      <w:docPartBody>
        <w:p w:rsidR="00DC3944" w:rsidRDefault="004E54CC">
          <w:pPr>
            <w:pStyle w:val="1030E71E6BA14FEB9B4D55084B3C82A7"/>
          </w:pPr>
          <w:r>
            <w:t>Events</w:t>
          </w:r>
        </w:p>
      </w:docPartBody>
    </w:docPart>
    <w:docPart>
      <w:docPartPr>
        <w:name w:val="1705101E720D4E5F85B66B7D9BD7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E68-15EA-4B84-B315-EC4129D87561}"/>
      </w:docPartPr>
      <w:docPartBody>
        <w:p w:rsidR="00DC3944" w:rsidRDefault="004E54CC">
          <w:pPr>
            <w:pStyle w:val="1705101E720D4E5F85B66B7D9BD732B3"/>
          </w:pPr>
          <w:r>
            <w:t>Heading</w:t>
          </w:r>
        </w:p>
      </w:docPartBody>
    </w:docPart>
    <w:docPart>
      <w:docPartPr>
        <w:name w:val="F665527C9F8B47729F026129A54A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DB5D-9AC3-4D81-B5FE-A131C20B0ED0}"/>
      </w:docPartPr>
      <w:docPartBody>
        <w:p w:rsidR="00DC3944" w:rsidRDefault="004E54CC">
          <w:pPr>
            <w:pStyle w:val="F665527C9F8B47729F026129A54A15E5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5645615E527D40409EF6EB2FB4C5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AF5D-1C8E-4504-A28A-8A75211B9469}"/>
      </w:docPartPr>
      <w:docPartBody>
        <w:p w:rsidR="00DC3944" w:rsidRDefault="004E54CC">
          <w:pPr>
            <w:pStyle w:val="5645615E527D40409EF6EB2FB4C52B63"/>
          </w:pPr>
          <w:r>
            <w:t>Heading</w:t>
          </w:r>
        </w:p>
      </w:docPartBody>
    </w:docPart>
    <w:docPart>
      <w:docPartPr>
        <w:name w:val="2B94534E540B4514BF7BB7FEB49B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BBCD-4BD6-44BA-97D3-EF384FF5E365}"/>
      </w:docPartPr>
      <w:docPartBody>
        <w:p w:rsidR="00DC3944" w:rsidRDefault="004E54CC">
          <w:pPr>
            <w:pStyle w:val="2B94534E540B4514BF7BB7FEB49B6B73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16526F0A1C4F422B928CA363C838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C66-62AD-4593-B949-8D76BE158556}"/>
      </w:docPartPr>
      <w:docPartBody>
        <w:p w:rsidR="00DC3944" w:rsidRDefault="004E54CC">
          <w:pPr>
            <w:pStyle w:val="16526F0A1C4F422B928CA363C83897A4"/>
          </w:pPr>
          <w:r>
            <w:t>Heading</w:t>
          </w:r>
        </w:p>
      </w:docPartBody>
    </w:docPart>
    <w:docPart>
      <w:docPartPr>
        <w:name w:val="81F2B46817F4452FA2521483261C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E05D-ABB0-44C4-8022-43ED24A1C1D9}"/>
      </w:docPartPr>
      <w:docPartBody>
        <w:p w:rsidR="00DC3944" w:rsidRDefault="004E54CC">
          <w:pPr>
            <w:pStyle w:val="81F2B46817F4452FA2521483261C8105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CC"/>
    <w:rsid w:val="004E54CC"/>
    <w:rsid w:val="005F095E"/>
    <w:rsid w:val="00674DC3"/>
    <w:rsid w:val="00D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3CF10F9B5432DB9CBAC04347967DD">
    <w:name w:val="5703CF10F9B5432DB9CBAC04347967DD"/>
  </w:style>
  <w:style w:type="paragraph" w:customStyle="1" w:styleId="149ACA618EE242A7BE6EC127AB3C8B7B">
    <w:name w:val="149ACA618EE242A7BE6EC127AB3C8B7B"/>
  </w:style>
  <w:style w:type="paragraph" w:customStyle="1" w:styleId="12254040599E45A38AC51661DB924C11">
    <w:name w:val="12254040599E45A38AC51661DB924C11"/>
  </w:style>
  <w:style w:type="paragraph" w:customStyle="1" w:styleId="8058DE617ABE41209E1A79733ACCA61A">
    <w:name w:val="8058DE617ABE41209E1A79733ACCA61A"/>
  </w:style>
  <w:style w:type="paragraph" w:customStyle="1" w:styleId="DA394C5379F64644A21C36850387CC45">
    <w:name w:val="DA394C5379F64644A21C36850387CC45"/>
  </w:style>
  <w:style w:type="paragraph" w:customStyle="1" w:styleId="BD24B7E6C5C54A6FBACD4C63F779DE4E">
    <w:name w:val="BD24B7E6C5C54A6FBACD4C63F779DE4E"/>
  </w:style>
  <w:style w:type="paragraph" w:customStyle="1" w:styleId="9605890E0B3E494881268F35BD14E4D1">
    <w:name w:val="9605890E0B3E494881268F35BD14E4D1"/>
  </w:style>
  <w:style w:type="paragraph" w:customStyle="1" w:styleId="1030E71E6BA14FEB9B4D55084B3C82A7">
    <w:name w:val="1030E71E6BA14FEB9B4D55084B3C82A7"/>
  </w:style>
  <w:style w:type="paragraph" w:customStyle="1" w:styleId="1705101E720D4E5F85B66B7D9BD732B3">
    <w:name w:val="1705101E720D4E5F85B66B7D9BD732B3"/>
  </w:style>
  <w:style w:type="paragraph" w:customStyle="1" w:styleId="F665527C9F8B47729F026129A54A15E5">
    <w:name w:val="F665527C9F8B47729F026129A54A15E5"/>
  </w:style>
  <w:style w:type="paragraph" w:customStyle="1" w:styleId="5645615E527D40409EF6EB2FB4C52B63">
    <w:name w:val="5645615E527D40409EF6EB2FB4C52B63"/>
  </w:style>
  <w:style w:type="paragraph" w:customStyle="1" w:styleId="2B94534E540B4514BF7BB7FEB49B6B73">
    <w:name w:val="2B94534E540B4514BF7BB7FEB49B6B73"/>
  </w:style>
  <w:style w:type="paragraph" w:customStyle="1" w:styleId="16526F0A1C4F422B928CA363C83897A4">
    <w:name w:val="16526F0A1C4F422B928CA363C83897A4"/>
  </w:style>
  <w:style w:type="paragraph" w:customStyle="1" w:styleId="81F2B46817F4452FA2521483261C8105">
    <w:name w:val="81F2B46817F4452FA2521483261C8105"/>
  </w:style>
  <w:style w:type="paragraph" w:customStyle="1" w:styleId="553386D4FC9D4947BC965A2A1C37A4F6">
    <w:name w:val="553386D4FC9D4947BC965A2A1C37A4F6"/>
    <w:rsid w:val="00DC3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6E65-F3B3-4617-BBA0-7E6BC2FB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Quick</dc:creator>
  <cp:keywords/>
  <dc:description/>
  <cp:lastModifiedBy>Cathi Quick</cp:lastModifiedBy>
  <cp:revision>5</cp:revision>
  <dcterms:created xsi:type="dcterms:W3CDTF">2017-11-17T19:29:00Z</dcterms:created>
  <dcterms:modified xsi:type="dcterms:W3CDTF">2017-11-17T20:40:00Z</dcterms:modified>
  <cp:category/>
</cp:coreProperties>
</file>