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0387D">
              <w:t>January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0387D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703CF10F9B5432DB9CBAC04347967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D0B2B">
            <w:pPr>
              <w:pStyle w:val="Days"/>
            </w:pPr>
            <w:sdt>
              <w:sdtPr>
                <w:id w:val="-1020851123"/>
                <w:placeholder>
                  <w:docPart w:val="149ACA618EE242A7BE6EC127AB3C8B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D0B2B">
            <w:pPr>
              <w:pStyle w:val="Days"/>
            </w:pPr>
            <w:sdt>
              <w:sdtPr>
                <w:id w:val="1121034790"/>
                <w:placeholder>
                  <w:docPart w:val="12254040599E45A38AC51661DB924C1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D0B2B">
            <w:pPr>
              <w:pStyle w:val="Days"/>
            </w:pPr>
            <w:sdt>
              <w:sdtPr>
                <w:id w:val="-328132386"/>
                <w:placeholder>
                  <w:docPart w:val="8058DE617ABE41209E1A79733ACCA6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D0B2B">
            <w:pPr>
              <w:pStyle w:val="Days"/>
            </w:pPr>
            <w:sdt>
              <w:sdtPr>
                <w:id w:val="1241452743"/>
                <w:placeholder>
                  <w:docPart w:val="DA394C5379F64644A21C36850387CC4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D0B2B">
            <w:pPr>
              <w:pStyle w:val="Days"/>
            </w:pPr>
            <w:sdt>
              <w:sdtPr>
                <w:id w:val="-65336403"/>
                <w:placeholder>
                  <w:docPart w:val="BD24B7E6C5C54A6FBACD4C63F779DE4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2D0B2B">
            <w:pPr>
              <w:pStyle w:val="Days"/>
            </w:pPr>
            <w:sdt>
              <w:sdtPr>
                <w:id w:val="825547652"/>
                <w:placeholder>
                  <w:docPart w:val="9605890E0B3E494881268F35BD14E4D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87D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87D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17F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87D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0387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0387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87D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0387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0387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87D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0387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0387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87D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0387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0387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87D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0387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0387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0387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0387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0387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0387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0387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0387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0387D">
              <w:rPr>
                <w:noProof/>
              </w:rPr>
              <w:t>13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0387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0387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0387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0387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0387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0387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0387D">
              <w:rPr>
                <w:noProof/>
              </w:rPr>
              <w:t>20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F3E23">
            <w:r>
              <w:t>In Class-Perc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F3E23" w:rsidRDefault="005F3E23">
            <w:r>
              <w:t>In Class-Tpts</w:t>
            </w:r>
          </w:p>
          <w:p w:rsidR="00F8354F" w:rsidRDefault="005F3E23">
            <w:r>
              <w:t>4-5 Fl/Ob/Clar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F3E23">
            <w:r>
              <w:t>In Class-LB/LR</w:t>
            </w:r>
          </w:p>
          <w:p w:rsidR="005F3E23" w:rsidRDefault="005F3E23">
            <w:r>
              <w:t>4-5 Alto/Horn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4720">
            <w:r>
              <w:t>Mr. Vaughan Conducts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0387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0387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0387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0387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0387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0387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0387D">
              <w:rPr>
                <w:noProof/>
              </w:rPr>
              <w:t>27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44720">
            <w:r>
              <w:t>Mr. Vaughan Conducts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44720">
            <w:r>
              <w:t>In Class-Fl/Ob/Clar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F3E23">
            <w:r>
              <w:t>In Class-Perc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44720">
            <w:r>
              <w:t>In Class-LB/LR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44720">
            <w:r>
              <w:t>In Class-Alto/Horn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0387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0387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38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038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038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038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38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0387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0387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0387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38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038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038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038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38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0387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0387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0387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38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17FC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038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17FC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7F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17FC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7FC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038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17FC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7F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17FC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7FC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4720">
            <w:r>
              <w:t>In Class-Perc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4720">
            <w:r>
              <w:t>4-5 Fl/Ob/Clar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44720" w:rsidRDefault="00944720">
            <w:r>
              <w:t>In Class-Tpts</w:t>
            </w:r>
          </w:p>
          <w:p w:rsidR="00F8354F" w:rsidRDefault="00944720">
            <w:r>
              <w:t xml:space="preserve"> (</w:t>
            </w:r>
            <w:r w:rsidRPr="00944720">
              <w:rPr>
                <w:b/>
                <w:sz w:val="16"/>
                <w:szCs w:val="16"/>
              </w:rPr>
              <w:t>7</w:t>
            </w:r>
            <w:r w:rsidRPr="00944720">
              <w:rPr>
                <w:b/>
                <w:sz w:val="16"/>
                <w:szCs w:val="16"/>
                <w:vertAlign w:val="superscript"/>
              </w:rPr>
              <w:t>th</w:t>
            </w:r>
            <w:r w:rsidRPr="00944720">
              <w:rPr>
                <w:b/>
                <w:sz w:val="16"/>
                <w:szCs w:val="16"/>
              </w:rPr>
              <w:t xml:space="preserve"> only?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038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17FC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7F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17FC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7FC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038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17FC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7F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Default="005F3E23" w:rsidP="005F3E23">
            <w:pPr>
              <w:pStyle w:val="Heading1"/>
              <w:spacing w:after="40"/>
              <w:outlineLvl w:val="0"/>
            </w:pPr>
            <w:r w:rsidRPr="005F3E23">
              <w:rPr>
                <w:sz w:val="32"/>
              </w:rPr>
              <w:t>Concert Band</w:t>
            </w:r>
            <w:r w:rsidRPr="005F3E23">
              <w:rPr>
                <w:sz w:val="36"/>
                <w:szCs w:val="36"/>
              </w:rPr>
              <w:t xml:space="preserve"> </w:t>
            </w:r>
            <w:r w:rsidRPr="005F3E23">
              <w:rPr>
                <w:sz w:val="40"/>
                <w:szCs w:val="40"/>
              </w:rPr>
              <w:t xml:space="preserve">UIL </w:t>
            </w:r>
            <w:r w:rsidRPr="005F3E23">
              <w:rPr>
                <w:sz w:val="32"/>
              </w:rPr>
              <w:t>sectio</w:t>
            </w:r>
            <w:r>
              <w:rPr>
                <w:sz w:val="32"/>
              </w:rPr>
              <w:t>n</w:t>
            </w:r>
            <w:r w:rsidRPr="005F3E23">
              <w:rPr>
                <w:sz w:val="32"/>
              </w:rPr>
              <w:t>al schedule</w:t>
            </w:r>
            <w:r>
              <w:rPr>
                <w:sz w:val="32"/>
              </w:rPr>
              <w:t xml:space="preserve"> 2018</w:t>
            </w:r>
          </w:p>
        </w:tc>
        <w:tc>
          <w:tcPr>
            <w:tcW w:w="3583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</w:tcPr>
          <w:p w:rsidR="00F8354F" w:rsidRDefault="00F8354F" w:rsidP="005F3E23">
            <w:pPr>
              <w:pStyle w:val="Heading2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2B" w:rsidRDefault="002D0B2B">
      <w:pPr>
        <w:spacing w:before="0" w:after="0"/>
      </w:pPr>
      <w:r>
        <w:separator/>
      </w:r>
    </w:p>
  </w:endnote>
  <w:endnote w:type="continuationSeparator" w:id="0">
    <w:p w:rsidR="002D0B2B" w:rsidRDefault="002D0B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2B" w:rsidRDefault="002D0B2B">
      <w:pPr>
        <w:spacing w:before="0" w:after="0"/>
      </w:pPr>
      <w:r>
        <w:separator/>
      </w:r>
    </w:p>
  </w:footnote>
  <w:footnote w:type="continuationSeparator" w:id="0">
    <w:p w:rsidR="002D0B2B" w:rsidRDefault="002D0B2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8"/>
    <w:docVar w:name="MonthStart" w:val="1/1/2018"/>
  </w:docVars>
  <w:rsids>
    <w:rsidRoot w:val="00E17FC5"/>
    <w:rsid w:val="000958A4"/>
    <w:rsid w:val="0010387D"/>
    <w:rsid w:val="00262469"/>
    <w:rsid w:val="002D0B2B"/>
    <w:rsid w:val="002F0EA6"/>
    <w:rsid w:val="003B46B4"/>
    <w:rsid w:val="00532D2F"/>
    <w:rsid w:val="005F3E23"/>
    <w:rsid w:val="007F7A5D"/>
    <w:rsid w:val="00804FC2"/>
    <w:rsid w:val="00944720"/>
    <w:rsid w:val="00A02DF6"/>
    <w:rsid w:val="00BA61E3"/>
    <w:rsid w:val="00CA55EB"/>
    <w:rsid w:val="00E17FC5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D2C94D-757E-4E09-A86E-615D60B2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quick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03CF10F9B5432DB9CBAC0434796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AD0F-4DC7-44CC-BDCB-1B982B1A3413}"/>
      </w:docPartPr>
      <w:docPartBody>
        <w:p w:rsidR="00FB6E5E" w:rsidRDefault="00E05D50">
          <w:pPr>
            <w:pStyle w:val="5703CF10F9B5432DB9CBAC04347967DD"/>
          </w:pPr>
          <w:r>
            <w:t>Sunday</w:t>
          </w:r>
        </w:p>
      </w:docPartBody>
    </w:docPart>
    <w:docPart>
      <w:docPartPr>
        <w:name w:val="149ACA618EE242A7BE6EC127AB3C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E56C-EC2E-431D-A85D-8E57A30697DC}"/>
      </w:docPartPr>
      <w:docPartBody>
        <w:p w:rsidR="00FB6E5E" w:rsidRDefault="00E05D50">
          <w:pPr>
            <w:pStyle w:val="149ACA618EE242A7BE6EC127AB3C8B7B"/>
          </w:pPr>
          <w:r>
            <w:t>Monday</w:t>
          </w:r>
        </w:p>
      </w:docPartBody>
    </w:docPart>
    <w:docPart>
      <w:docPartPr>
        <w:name w:val="12254040599E45A38AC51661DB92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50A2-D036-46F2-9CAF-ECF4CF1B2D89}"/>
      </w:docPartPr>
      <w:docPartBody>
        <w:p w:rsidR="00FB6E5E" w:rsidRDefault="00E05D50">
          <w:pPr>
            <w:pStyle w:val="12254040599E45A38AC51661DB924C11"/>
          </w:pPr>
          <w:r>
            <w:t>Tuesday</w:t>
          </w:r>
        </w:p>
      </w:docPartBody>
    </w:docPart>
    <w:docPart>
      <w:docPartPr>
        <w:name w:val="8058DE617ABE41209E1A79733ACC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D03E-566B-4352-AB5E-B8C33CDDC2D2}"/>
      </w:docPartPr>
      <w:docPartBody>
        <w:p w:rsidR="00FB6E5E" w:rsidRDefault="00E05D50">
          <w:pPr>
            <w:pStyle w:val="8058DE617ABE41209E1A79733ACCA61A"/>
          </w:pPr>
          <w:r>
            <w:t>Wednesday</w:t>
          </w:r>
        </w:p>
      </w:docPartBody>
    </w:docPart>
    <w:docPart>
      <w:docPartPr>
        <w:name w:val="DA394C5379F64644A21C36850387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6ABC-2D04-44DE-9153-39C0D52D8AA9}"/>
      </w:docPartPr>
      <w:docPartBody>
        <w:p w:rsidR="00FB6E5E" w:rsidRDefault="00E05D50">
          <w:pPr>
            <w:pStyle w:val="DA394C5379F64644A21C36850387CC45"/>
          </w:pPr>
          <w:r>
            <w:t>Thursday</w:t>
          </w:r>
        </w:p>
      </w:docPartBody>
    </w:docPart>
    <w:docPart>
      <w:docPartPr>
        <w:name w:val="BD24B7E6C5C54A6FBACD4C63F779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BC25-8219-4563-87BE-A47329BCA2EA}"/>
      </w:docPartPr>
      <w:docPartBody>
        <w:p w:rsidR="00FB6E5E" w:rsidRDefault="00E05D50">
          <w:pPr>
            <w:pStyle w:val="BD24B7E6C5C54A6FBACD4C63F779DE4E"/>
          </w:pPr>
          <w:r>
            <w:t>Friday</w:t>
          </w:r>
        </w:p>
      </w:docPartBody>
    </w:docPart>
    <w:docPart>
      <w:docPartPr>
        <w:name w:val="9605890E0B3E494881268F35BD14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32FD-DC82-4486-BA55-83CF8ED46DD6}"/>
      </w:docPartPr>
      <w:docPartBody>
        <w:p w:rsidR="00FB6E5E" w:rsidRDefault="00E05D50">
          <w:pPr>
            <w:pStyle w:val="9605890E0B3E494881268F35BD14E4D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0"/>
    <w:rsid w:val="0002415F"/>
    <w:rsid w:val="008328E8"/>
    <w:rsid w:val="00E05D50"/>
    <w:rsid w:val="00FB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03CF10F9B5432DB9CBAC04347967DD">
    <w:name w:val="5703CF10F9B5432DB9CBAC04347967DD"/>
  </w:style>
  <w:style w:type="paragraph" w:customStyle="1" w:styleId="149ACA618EE242A7BE6EC127AB3C8B7B">
    <w:name w:val="149ACA618EE242A7BE6EC127AB3C8B7B"/>
  </w:style>
  <w:style w:type="paragraph" w:customStyle="1" w:styleId="12254040599E45A38AC51661DB924C11">
    <w:name w:val="12254040599E45A38AC51661DB924C11"/>
  </w:style>
  <w:style w:type="paragraph" w:customStyle="1" w:styleId="8058DE617ABE41209E1A79733ACCA61A">
    <w:name w:val="8058DE617ABE41209E1A79733ACCA61A"/>
  </w:style>
  <w:style w:type="paragraph" w:customStyle="1" w:styleId="DA394C5379F64644A21C36850387CC45">
    <w:name w:val="DA394C5379F64644A21C36850387CC45"/>
  </w:style>
  <w:style w:type="paragraph" w:customStyle="1" w:styleId="BD24B7E6C5C54A6FBACD4C63F779DE4E">
    <w:name w:val="BD24B7E6C5C54A6FBACD4C63F779DE4E"/>
  </w:style>
  <w:style w:type="paragraph" w:customStyle="1" w:styleId="9605890E0B3E494881268F35BD14E4D1">
    <w:name w:val="9605890E0B3E494881268F35BD14E4D1"/>
  </w:style>
  <w:style w:type="paragraph" w:customStyle="1" w:styleId="1030E71E6BA14FEB9B4D55084B3C82A7">
    <w:name w:val="1030E71E6BA14FEB9B4D55084B3C82A7"/>
  </w:style>
  <w:style w:type="paragraph" w:customStyle="1" w:styleId="1705101E720D4E5F85B66B7D9BD732B3">
    <w:name w:val="1705101E720D4E5F85B66B7D9BD732B3"/>
  </w:style>
  <w:style w:type="paragraph" w:customStyle="1" w:styleId="F665527C9F8B47729F026129A54A15E5">
    <w:name w:val="F665527C9F8B47729F026129A54A15E5"/>
  </w:style>
  <w:style w:type="paragraph" w:customStyle="1" w:styleId="5645615E527D40409EF6EB2FB4C52B63">
    <w:name w:val="5645615E527D40409EF6EB2FB4C52B63"/>
  </w:style>
  <w:style w:type="paragraph" w:customStyle="1" w:styleId="2B94534E540B4514BF7BB7FEB49B6B73">
    <w:name w:val="2B94534E540B4514BF7BB7FEB49B6B73"/>
  </w:style>
  <w:style w:type="paragraph" w:customStyle="1" w:styleId="16526F0A1C4F422B928CA363C83897A4">
    <w:name w:val="16526F0A1C4F422B928CA363C83897A4"/>
  </w:style>
  <w:style w:type="paragraph" w:customStyle="1" w:styleId="81F2B46817F4452FA2521483261C8105">
    <w:name w:val="81F2B46817F4452FA2521483261C8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7A0E-82BE-4837-B53C-9868C1F4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Quick</dc:creator>
  <cp:keywords/>
  <dc:description/>
  <cp:lastModifiedBy>Cathi Quick</cp:lastModifiedBy>
  <cp:revision>3</cp:revision>
  <dcterms:created xsi:type="dcterms:W3CDTF">2017-11-17T19:51:00Z</dcterms:created>
  <dcterms:modified xsi:type="dcterms:W3CDTF">2017-11-28T18:34:00Z</dcterms:modified>
  <cp:category/>
</cp:coreProperties>
</file>