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378B4" w:rsidRPr="00E378B4">
              <w:t>February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378B4" w:rsidRPr="00E378B4">
              <w:t>2019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61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503E81887334F109E76C47AAE8105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75BBF">
            <w:pPr>
              <w:pStyle w:val="Days"/>
            </w:pPr>
            <w:sdt>
              <w:sdtPr>
                <w:id w:val="-1020851123"/>
                <w:placeholder>
                  <w:docPart w:val="5BAE7F4192D446D9A6F49967555FFF2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75BBF">
            <w:pPr>
              <w:pStyle w:val="Days"/>
            </w:pPr>
            <w:sdt>
              <w:sdtPr>
                <w:id w:val="1121034790"/>
                <w:placeholder>
                  <w:docPart w:val="2246A2DD01524413B11B3508396E0B5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75BBF">
            <w:pPr>
              <w:pStyle w:val="Days"/>
            </w:pPr>
            <w:sdt>
              <w:sdtPr>
                <w:id w:val="-328132386"/>
                <w:placeholder>
                  <w:docPart w:val="10992CA43E7242539085612D5987AEC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75BBF">
            <w:pPr>
              <w:pStyle w:val="Days"/>
            </w:pPr>
            <w:sdt>
              <w:sdtPr>
                <w:id w:val="1241452743"/>
                <w:placeholder>
                  <w:docPart w:val="03C23CBE5A2F4603A64226A06E7499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75BBF">
            <w:pPr>
              <w:pStyle w:val="Days"/>
            </w:pPr>
            <w:sdt>
              <w:sdtPr>
                <w:id w:val="-65336403"/>
                <w:placeholder>
                  <w:docPart w:val="33DF3D9F525643418004E6DACD98690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575BBF">
            <w:pPr>
              <w:pStyle w:val="Days"/>
            </w:pPr>
            <w:sdt>
              <w:sdtPr>
                <w:id w:val="825547652"/>
                <w:placeholder>
                  <w:docPart w:val="0456A94FB9574EBB95DD7C8006A265A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78B4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78B4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378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78B4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378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78B4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378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F34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78B4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378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F34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78B4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F34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F34E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F34E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378B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78B4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378B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378B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378B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378B4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:rsidTr="00372C21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378B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378B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378B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378B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378B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378B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378B4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E378B4">
        <w:trPr>
          <w:trHeight w:hRule="exact" w:val="82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378B4" w:rsidRDefault="00E378B4">
            <w:r>
              <w:t xml:space="preserve">FULL BAND REHEARSAL 9-12 </w:t>
            </w:r>
          </w:p>
          <w:p w:rsidR="00E378B4" w:rsidRDefault="00E378B4">
            <w:r>
              <w:t>Lunch Provided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378B4">
            <w:r>
              <w:t>7-7:45am-Flutes</w:t>
            </w:r>
          </w:p>
          <w:p w:rsidR="00E378B4" w:rsidRDefault="00E378B4">
            <w:r>
              <w:t>4-5pm-Horns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378B4">
            <w:r>
              <w:t>7-7:45am-Clarinets</w:t>
            </w:r>
          </w:p>
          <w:p w:rsidR="00E378B4" w:rsidRDefault="00E378B4">
            <w:r>
              <w:t>4-5pm-LB/LR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F34E2" w:rsidRDefault="00E378B4">
            <w:r>
              <w:t>7-7:45am-Alto/Tenor</w:t>
            </w:r>
          </w:p>
          <w:p w:rsidR="00E378B4" w:rsidRDefault="00E378B4">
            <w:r>
              <w:t>4-5pm-Trumpets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378B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FA7C00" w:rsidRDefault="00804FC2">
            <w:pPr>
              <w:pStyle w:val="Dates"/>
              <w:rPr>
                <w:sz w:val="16"/>
                <w:szCs w:val="16"/>
              </w:rPr>
            </w:pPr>
            <w:r w:rsidRPr="00FA7C00">
              <w:rPr>
                <w:sz w:val="16"/>
                <w:szCs w:val="16"/>
              </w:rPr>
              <w:fldChar w:fldCharType="begin"/>
            </w:r>
            <w:r w:rsidRPr="00FA7C00">
              <w:rPr>
                <w:sz w:val="16"/>
                <w:szCs w:val="16"/>
              </w:rPr>
              <w:instrText xml:space="preserve"> =A6+1 </w:instrText>
            </w:r>
            <w:r w:rsidRPr="00FA7C00">
              <w:rPr>
                <w:sz w:val="16"/>
                <w:szCs w:val="16"/>
              </w:rPr>
              <w:fldChar w:fldCharType="separate"/>
            </w:r>
            <w:r w:rsidR="00E378B4">
              <w:rPr>
                <w:noProof/>
                <w:sz w:val="16"/>
                <w:szCs w:val="16"/>
              </w:rPr>
              <w:t>11</w:t>
            </w:r>
            <w:r w:rsidRPr="00FA7C0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378B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378B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378B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378B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378B4">
              <w:rPr>
                <w:noProof/>
              </w:rPr>
              <w:t>16</w:t>
            </w:r>
            <w:r>
              <w:fldChar w:fldCharType="end"/>
            </w:r>
          </w:p>
        </w:tc>
      </w:tr>
      <w:tr w:rsidR="00FA7C00" w:rsidTr="00FA7C00">
        <w:trPr>
          <w:trHeight w:hRule="exact" w:val="87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A7C00" w:rsidRDefault="00FA7C00" w:rsidP="00FA7C0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A7C00" w:rsidRPr="00FA7C00" w:rsidRDefault="00E378B4" w:rsidP="00FA7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4-5pm-Woodwinds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72C21" w:rsidRDefault="00E378B4" w:rsidP="00FA7C00">
            <w:r>
              <w:t>4-5-Brass &amp; Percussion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72C21" w:rsidRDefault="00372C21" w:rsidP="00FA7C0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72C21" w:rsidRPr="00372C21" w:rsidRDefault="00372C21" w:rsidP="00FA7C0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A7C00" w:rsidRDefault="00FA7C00" w:rsidP="00FA7C0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A7C00" w:rsidRDefault="00FA7C00" w:rsidP="00FA7C00"/>
        </w:tc>
      </w:tr>
      <w:tr w:rsidR="00FA7C00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A7C00" w:rsidRDefault="00FA7C00" w:rsidP="00FA7C0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378B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A7C00" w:rsidRDefault="00FA7C00" w:rsidP="00FA7C00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378B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A7C00" w:rsidRDefault="00FA7C00" w:rsidP="00FA7C00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378B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A7C00" w:rsidRDefault="00FA7C00" w:rsidP="00FA7C00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378B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A7C00" w:rsidRDefault="00FA7C00" w:rsidP="00FA7C00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378B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A7C00" w:rsidRDefault="00FA7C00" w:rsidP="00FA7C0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378B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A7C00" w:rsidRDefault="00FA7C00" w:rsidP="00FA7C0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378B4">
              <w:rPr>
                <w:noProof/>
              </w:rPr>
              <w:t>23</w:t>
            </w:r>
            <w:r>
              <w:fldChar w:fldCharType="end"/>
            </w:r>
          </w:p>
        </w:tc>
      </w:tr>
      <w:tr w:rsidR="00270B99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70B99" w:rsidRDefault="00270B99" w:rsidP="00270B9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70B99" w:rsidRDefault="00270B99" w:rsidP="00270B9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70B99" w:rsidRPr="00372C21" w:rsidRDefault="00E378B4" w:rsidP="00270B99">
            <w:pPr>
              <w:rPr>
                <w:b/>
              </w:rPr>
            </w:pPr>
            <w:r>
              <w:rPr>
                <w:b/>
              </w:rPr>
              <w:t>4-5:15 Full Band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70B99" w:rsidRDefault="00270B99" w:rsidP="00270B9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70B99" w:rsidRPr="00E378B4" w:rsidRDefault="00E378B4" w:rsidP="00270B99">
            <w:pPr>
              <w:rPr>
                <w:b/>
              </w:rPr>
            </w:pPr>
            <w:r w:rsidRPr="00E378B4">
              <w:rPr>
                <w:b/>
              </w:rPr>
              <w:t>4-5:15 Full Band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70B99" w:rsidRDefault="00270B99" w:rsidP="00270B9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70B99" w:rsidRDefault="00270B99" w:rsidP="00270B99"/>
        </w:tc>
      </w:tr>
      <w:tr w:rsidR="00D65B8D" w:rsidTr="00D65B8D">
        <w:trPr>
          <w:trHeight w:val="485"/>
        </w:trPr>
        <w:tc>
          <w:tcPr>
            <w:tcW w:w="714" w:type="pct"/>
            <w:tcBorders>
              <w:bottom w:val="nil"/>
            </w:tcBorders>
          </w:tcPr>
          <w:p w:rsidR="00D65B8D" w:rsidRDefault="00D65B8D" w:rsidP="00270B9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3572" w:type="pct"/>
            <w:gridSpan w:val="5"/>
            <w:vMerge w:val="restart"/>
          </w:tcPr>
          <w:p w:rsidR="00D65B8D" w:rsidRDefault="00D65B8D" w:rsidP="00D65B8D">
            <w:pPr>
              <w:pStyle w:val="Dates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128270</wp:posOffset>
                      </wp:positionV>
                      <wp:extent cx="5829300" cy="1404620"/>
                      <wp:effectExtent l="0" t="0" r="19050" b="260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B8D" w:rsidRPr="00D65B8D" w:rsidRDefault="00D65B8D" w:rsidP="00D65B8D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b/>
                                      <w:color w:val="auto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b/>
                                      <w:color w:val="auto"/>
                                      <w:sz w:val="56"/>
                                      <w:szCs w:val="56"/>
                                    </w:rPr>
                                    <w:t>*</w:t>
                                  </w:r>
                                  <w:r w:rsidRPr="00D65B8D">
                                    <w:rPr>
                                      <w:rFonts w:ascii="Bernard MT Condensed" w:hAnsi="Bernard MT Condensed"/>
                                      <w:b/>
                                      <w:color w:val="auto"/>
                                      <w:sz w:val="56"/>
                                      <w:szCs w:val="56"/>
                                    </w:rPr>
                                    <w:t>ALL STATE RECORDING AND PRE-UIL</w:t>
                                  </w:r>
                                  <w:r>
                                    <w:rPr>
                                      <w:rFonts w:ascii="Bernard MT Condensed" w:hAnsi="Bernard MT Condensed"/>
                                      <w:b/>
                                      <w:color w:val="auto"/>
                                      <w:sz w:val="56"/>
                                      <w:szCs w:val="5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.15pt;margin-top:10.1pt;width:45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">
                      <v:textbox style="mso-fit-shape-to-text:t">
                        <w:txbxContent>
                          <w:p w:rsidR="00D65B8D" w:rsidRPr="00D65B8D" w:rsidRDefault="00D65B8D" w:rsidP="00D65B8D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auto"/>
                                <w:sz w:val="56"/>
                                <w:szCs w:val="56"/>
                              </w:rPr>
                              <w:t>*</w:t>
                            </w:r>
                            <w:r w:rsidRPr="00D65B8D">
                              <w:rPr>
                                <w:rFonts w:ascii="Bernard MT Condensed" w:hAnsi="Bernard MT Condensed"/>
                                <w:b/>
                                <w:color w:val="auto"/>
                                <w:sz w:val="56"/>
                                <w:szCs w:val="56"/>
                              </w:rPr>
                              <w:t>ALL STATE RECORDING AND PRE-UIL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auto"/>
                                <w:sz w:val="56"/>
                                <w:szCs w:val="56"/>
                              </w:rPr>
                              <w:t>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 w:rsidR="00D65B8D" w:rsidRDefault="00D65B8D" w:rsidP="00D65B8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:rsidR="00D65B8D" w:rsidRDefault="00D65B8D" w:rsidP="00D65B8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:rsidR="00D65B8D" w:rsidRDefault="00D65B8D" w:rsidP="00D65B8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:rsidR="00D65B8D" w:rsidRDefault="00D65B8D" w:rsidP="00D65B8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D65B8D" w:rsidRDefault="00D65B8D" w:rsidP="00270B9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65B8D" w:rsidTr="00D65B8D">
        <w:trPr>
          <w:trHeight w:hRule="exact" w:val="91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65B8D" w:rsidRDefault="00D65B8D" w:rsidP="00270B99"/>
        </w:tc>
        <w:tc>
          <w:tcPr>
            <w:tcW w:w="3572" w:type="pct"/>
            <w:gridSpan w:val="5"/>
            <w:vMerge/>
            <w:tcBorders>
              <w:bottom w:val="single" w:sz="4" w:space="0" w:color="BFBFBF" w:themeColor="background1" w:themeShade="BF"/>
            </w:tcBorders>
          </w:tcPr>
          <w:p w:rsidR="00D65B8D" w:rsidRDefault="00D65B8D" w:rsidP="00270B9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65B8D" w:rsidRDefault="00D65B8D" w:rsidP="00270B99"/>
        </w:tc>
      </w:tr>
      <w:tr w:rsidR="00270B99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70B99" w:rsidRDefault="00270B99" w:rsidP="00270B9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378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70B99" w:rsidRDefault="00270B99" w:rsidP="00270B9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378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70B99" w:rsidRDefault="00270B99" w:rsidP="00270B9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70B99" w:rsidRDefault="00270B99" w:rsidP="00270B9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70B99" w:rsidRDefault="00270B99" w:rsidP="00270B9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70B99" w:rsidRPr="00550D42" w:rsidRDefault="00270B99" w:rsidP="00270B99">
            <w:pPr>
              <w:pStyle w:val="Dates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70B99" w:rsidRDefault="00270B99" w:rsidP="00270B99">
            <w:pPr>
              <w:pStyle w:val="Dates"/>
            </w:pPr>
          </w:p>
        </w:tc>
      </w:tr>
      <w:tr w:rsidR="00270B99" w:rsidTr="00372C21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70B99" w:rsidRDefault="00270B99" w:rsidP="00270B9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70B99" w:rsidRDefault="00270B99" w:rsidP="00270B9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70B99" w:rsidRDefault="00270B99" w:rsidP="00270B9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70B99" w:rsidRDefault="00270B99" w:rsidP="00270B9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70B99" w:rsidRDefault="00270B99" w:rsidP="00270B9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70B99" w:rsidRDefault="00270B99" w:rsidP="00270B9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70B99" w:rsidRDefault="00270B99" w:rsidP="00270B99"/>
        </w:tc>
      </w:tr>
    </w:tbl>
    <w:tbl>
      <w:tblPr>
        <w:tblStyle w:val="PlainTable4"/>
        <w:tblW w:w="5257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108"/>
        <w:gridCol w:w="5015"/>
        <w:gridCol w:w="5017"/>
      </w:tblGrid>
      <w:tr w:rsidR="006D382D" w:rsidTr="006D3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24"/>
        </w:trPr>
        <w:tc>
          <w:tcPr>
            <w:tcW w:w="5109" w:type="dxa"/>
            <w:tcMar>
              <w:left w:w="0" w:type="dxa"/>
            </w:tcMar>
          </w:tcPr>
          <w:p w:rsidR="006D382D" w:rsidRPr="00E15B06" w:rsidRDefault="006D382D" w:rsidP="00E15B06">
            <w:pPr>
              <w:pStyle w:val="Heading1"/>
              <w:spacing w:after="40"/>
              <w:outlineLvl w:val="0"/>
              <w:rPr>
                <w:sz w:val="36"/>
                <w:szCs w:val="36"/>
              </w:rPr>
            </w:pPr>
            <w:r w:rsidRPr="00E15B06">
              <w:rPr>
                <w:sz w:val="36"/>
                <w:szCs w:val="36"/>
              </w:rPr>
              <w:t>Honor Band</w:t>
            </w:r>
          </w:p>
          <w:p w:rsidR="006D382D" w:rsidRPr="00E15B06" w:rsidRDefault="006D382D" w:rsidP="00E15B06">
            <w:pPr>
              <w:pStyle w:val="Heading1"/>
              <w:spacing w:after="40"/>
              <w:outlineLvl w:val="0"/>
              <w:rPr>
                <w:sz w:val="36"/>
                <w:szCs w:val="36"/>
              </w:rPr>
            </w:pPr>
            <w:r w:rsidRPr="00E15B06">
              <w:rPr>
                <w:sz w:val="36"/>
                <w:szCs w:val="36"/>
              </w:rPr>
              <w:t>Official UIL</w:t>
            </w:r>
          </w:p>
          <w:p w:rsidR="006D382D" w:rsidRPr="00E15B06" w:rsidRDefault="006D382D" w:rsidP="00E15B06">
            <w:pPr>
              <w:pStyle w:val="Heading1"/>
              <w:spacing w:after="40"/>
              <w:outlineLvl w:val="0"/>
              <w:rPr>
                <w:sz w:val="40"/>
                <w:szCs w:val="40"/>
              </w:rPr>
            </w:pPr>
            <w:r w:rsidRPr="00E15B06">
              <w:rPr>
                <w:sz w:val="36"/>
                <w:szCs w:val="36"/>
              </w:rPr>
              <w:t>Calendar 2018-19</w:t>
            </w:r>
          </w:p>
        </w:tc>
        <w:tc>
          <w:tcPr>
            <w:tcW w:w="5015" w:type="dxa"/>
          </w:tcPr>
          <w:p w:rsidR="006D382D" w:rsidRPr="00A95AB4" w:rsidRDefault="006D382D" w:rsidP="006D382D">
            <w:pPr>
              <w:shd w:val="clear" w:color="auto" w:fill="FFFFFF"/>
              <w:spacing w:before="100" w:beforeAutospacing="1" w:after="100" w:afterAutospacing="1" w:line="390" w:lineRule="atLeast"/>
              <w:rPr>
                <w:rFonts w:ascii="Baskerville Old Face" w:eastAsia="Times New Roman" w:hAnsi="Baskerville Old Face" w:cs="Times New Roman"/>
                <w:b/>
                <w:color w:val="222222"/>
                <w:sz w:val="20"/>
                <w:szCs w:val="20"/>
              </w:rPr>
            </w:pPr>
            <w:bookmarkStart w:id="0" w:name="_GoBack"/>
            <w:r w:rsidRPr="006D382D">
              <w:rPr>
                <w:rFonts w:ascii="Baskerville Old Face" w:eastAsia="Times New Roman" w:hAnsi="Baskerville Old Face" w:cs="Times New Roman"/>
                <w:b/>
                <w:color w:val="222222"/>
                <w:sz w:val="20"/>
                <w:szCs w:val="20"/>
              </w:rPr>
              <w:t>“</w:t>
            </w:r>
            <w:r w:rsidRPr="00A95AB4">
              <w:rPr>
                <w:rFonts w:ascii="Baskerville Old Face" w:eastAsia="Times New Roman" w:hAnsi="Baskerville Old Face" w:cs="Times New Roman"/>
                <w:b/>
                <w:color w:val="222222"/>
                <w:sz w:val="20"/>
                <w:szCs w:val="20"/>
              </w:rPr>
              <w:t>“</w:t>
            </w:r>
            <w:r w:rsidRPr="006D382D">
              <w:rPr>
                <w:rFonts w:ascii="Baskerville Old Face" w:eastAsia="Times New Roman" w:hAnsi="Baskerville Old Face" w:cs="Times New Roman"/>
                <w:b/>
                <w:color w:val="222222"/>
                <w:sz w:val="20"/>
                <w:szCs w:val="20"/>
              </w:rPr>
              <w:t>You have to, take a deep breath,</w:t>
            </w:r>
            <w:r w:rsidRPr="00A95AB4">
              <w:rPr>
                <w:rFonts w:ascii="Baskerville Old Face" w:eastAsia="Times New Roman" w:hAnsi="Baskerville Old Face" w:cs="Times New Roman"/>
                <w:b/>
                <w:color w:val="222222"/>
                <w:sz w:val="20"/>
                <w:szCs w:val="20"/>
              </w:rPr>
              <w:t xml:space="preserve"> and allow the music to flow through you. Revel in it, allow yourself to awe. When you play allow the music to break your heart with its beauty.” </w:t>
            </w:r>
            <w:r w:rsidRPr="00A95AB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―</w:t>
            </w:r>
            <w:r w:rsidRPr="00A95AB4">
              <w:rPr>
                <w:rFonts w:ascii="Baskerville Old Face" w:eastAsia="Times New Roman" w:hAnsi="Baskerville Old Face" w:cs="Times New Roman"/>
                <w:b/>
                <w:color w:val="222222"/>
                <w:sz w:val="20"/>
                <w:szCs w:val="20"/>
              </w:rPr>
              <w:t xml:space="preserve"> Kelly White</w:t>
            </w:r>
          </w:p>
          <w:bookmarkEnd w:id="0"/>
          <w:p w:rsidR="006D382D" w:rsidRPr="00A95AB4" w:rsidRDefault="006D382D" w:rsidP="00420FEC">
            <w:pPr>
              <w:shd w:val="clear" w:color="auto" w:fill="FFFFFF"/>
              <w:spacing w:before="0" w:line="390" w:lineRule="atLeast"/>
              <w:ind w:left="1035"/>
              <w:jc w:val="center"/>
              <w:rPr>
                <w:rFonts w:ascii="Monotype Corsiva" w:eastAsia="Times New Roman" w:hAnsi="Monotype Corsiva" w:cs="Times New Roman"/>
                <w:color w:val="222222"/>
                <w:sz w:val="24"/>
                <w:szCs w:val="24"/>
              </w:rPr>
            </w:pPr>
          </w:p>
          <w:p w:rsidR="006D382D" w:rsidRDefault="006D382D">
            <w:pPr>
              <w:spacing w:after="40"/>
            </w:pPr>
          </w:p>
        </w:tc>
        <w:tc>
          <w:tcPr>
            <w:tcW w:w="5017" w:type="dxa"/>
          </w:tcPr>
          <w:p w:rsidR="006D382D" w:rsidRDefault="006D382D">
            <w:pPr>
              <w:pStyle w:val="Heading2"/>
              <w:spacing w:after="40"/>
              <w:outlineLvl w:val="1"/>
            </w:pPr>
          </w:p>
          <w:p w:rsidR="006D382D" w:rsidRPr="00420FEC" w:rsidRDefault="006D382D" w:rsidP="0003739A"/>
          <w:p w:rsidR="006D382D" w:rsidRDefault="006D382D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BF" w:rsidRDefault="00575BBF">
      <w:pPr>
        <w:spacing w:before="0" w:after="0"/>
      </w:pPr>
      <w:r>
        <w:separator/>
      </w:r>
    </w:p>
  </w:endnote>
  <w:endnote w:type="continuationSeparator" w:id="0">
    <w:p w:rsidR="00575BBF" w:rsidRDefault="00575B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BF" w:rsidRDefault="00575BBF">
      <w:pPr>
        <w:spacing w:before="0" w:after="0"/>
      </w:pPr>
      <w:r>
        <w:separator/>
      </w:r>
    </w:p>
  </w:footnote>
  <w:footnote w:type="continuationSeparator" w:id="0">
    <w:p w:rsidR="00575BBF" w:rsidRDefault="00575B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5C6B"/>
    <w:multiLevelType w:val="multilevel"/>
    <w:tmpl w:val="9FDE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</w:docVars>
  <w:rsids>
    <w:rsidRoot w:val="00E15B06"/>
    <w:rsid w:val="00012A36"/>
    <w:rsid w:val="0003739A"/>
    <w:rsid w:val="00054639"/>
    <w:rsid w:val="000958A4"/>
    <w:rsid w:val="0021604A"/>
    <w:rsid w:val="00262469"/>
    <w:rsid w:val="00270B99"/>
    <w:rsid w:val="00340B5A"/>
    <w:rsid w:val="00353BEA"/>
    <w:rsid w:val="00372C21"/>
    <w:rsid w:val="003B46B4"/>
    <w:rsid w:val="00420FEC"/>
    <w:rsid w:val="004A33B5"/>
    <w:rsid w:val="00532D2F"/>
    <w:rsid w:val="00550D42"/>
    <w:rsid w:val="00575BBF"/>
    <w:rsid w:val="005B250C"/>
    <w:rsid w:val="005E3163"/>
    <w:rsid w:val="00627F7A"/>
    <w:rsid w:val="006D382D"/>
    <w:rsid w:val="006F34E2"/>
    <w:rsid w:val="007F20A4"/>
    <w:rsid w:val="007F7A5D"/>
    <w:rsid w:val="00804FC2"/>
    <w:rsid w:val="009B715E"/>
    <w:rsid w:val="00A03BF5"/>
    <w:rsid w:val="00A42EC4"/>
    <w:rsid w:val="00AC11D6"/>
    <w:rsid w:val="00B936C4"/>
    <w:rsid w:val="00BE55EB"/>
    <w:rsid w:val="00C25A4D"/>
    <w:rsid w:val="00CA55EB"/>
    <w:rsid w:val="00D65B8D"/>
    <w:rsid w:val="00DA7F6D"/>
    <w:rsid w:val="00E15B06"/>
    <w:rsid w:val="00E378B4"/>
    <w:rsid w:val="00E6043F"/>
    <w:rsid w:val="00EA11E4"/>
    <w:rsid w:val="00EA45F5"/>
    <w:rsid w:val="00F77B26"/>
    <w:rsid w:val="00F8354F"/>
    <w:rsid w:val="00F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8A2A7"/>
  <w15:docId w15:val="{400B210C-9267-4AE5-8F8C-6000A691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uiPriority w:val="20"/>
    <w:qFormat/>
    <w:rsid w:val="00627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997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6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quick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03E81887334F109E76C47AAE81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FBAB-AF08-4C39-9F56-39BF84417B41}"/>
      </w:docPartPr>
      <w:docPartBody>
        <w:p w:rsidR="009F1A12" w:rsidRDefault="006547C1">
          <w:pPr>
            <w:pStyle w:val="7503E81887334F109E76C47AAE810514"/>
          </w:pPr>
          <w:r>
            <w:t>Sunday</w:t>
          </w:r>
        </w:p>
      </w:docPartBody>
    </w:docPart>
    <w:docPart>
      <w:docPartPr>
        <w:name w:val="5BAE7F4192D446D9A6F49967555F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B4F8-8C97-417D-B9CD-62AAB7387344}"/>
      </w:docPartPr>
      <w:docPartBody>
        <w:p w:rsidR="009F1A12" w:rsidRDefault="006547C1">
          <w:pPr>
            <w:pStyle w:val="5BAE7F4192D446D9A6F49967555FFF20"/>
          </w:pPr>
          <w:r>
            <w:t>Monday</w:t>
          </w:r>
        </w:p>
      </w:docPartBody>
    </w:docPart>
    <w:docPart>
      <w:docPartPr>
        <w:name w:val="2246A2DD01524413B11B3508396E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3B8C-DA5A-48CA-8871-A809D7C105E9}"/>
      </w:docPartPr>
      <w:docPartBody>
        <w:p w:rsidR="009F1A12" w:rsidRDefault="006547C1">
          <w:pPr>
            <w:pStyle w:val="2246A2DD01524413B11B3508396E0B5E"/>
          </w:pPr>
          <w:r>
            <w:t>Tuesday</w:t>
          </w:r>
        </w:p>
      </w:docPartBody>
    </w:docPart>
    <w:docPart>
      <w:docPartPr>
        <w:name w:val="10992CA43E7242539085612D5987A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3ACD-328D-46DE-B7DE-C1D35AC05118}"/>
      </w:docPartPr>
      <w:docPartBody>
        <w:p w:rsidR="009F1A12" w:rsidRDefault="006547C1">
          <w:pPr>
            <w:pStyle w:val="10992CA43E7242539085612D5987AEC8"/>
          </w:pPr>
          <w:r>
            <w:t>Wednesday</w:t>
          </w:r>
        </w:p>
      </w:docPartBody>
    </w:docPart>
    <w:docPart>
      <w:docPartPr>
        <w:name w:val="03C23CBE5A2F4603A64226A06E74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7FFA-CF6A-4FAD-BDF8-5135D74041EC}"/>
      </w:docPartPr>
      <w:docPartBody>
        <w:p w:rsidR="009F1A12" w:rsidRDefault="006547C1">
          <w:pPr>
            <w:pStyle w:val="03C23CBE5A2F4603A64226A06E74991A"/>
          </w:pPr>
          <w:r>
            <w:t>Thursday</w:t>
          </w:r>
        </w:p>
      </w:docPartBody>
    </w:docPart>
    <w:docPart>
      <w:docPartPr>
        <w:name w:val="33DF3D9F525643418004E6DACD98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3B1B-1D99-41A6-B923-C31C90AB0825}"/>
      </w:docPartPr>
      <w:docPartBody>
        <w:p w:rsidR="009F1A12" w:rsidRDefault="006547C1">
          <w:pPr>
            <w:pStyle w:val="33DF3D9F525643418004E6DACD98690A"/>
          </w:pPr>
          <w:r>
            <w:t>Friday</w:t>
          </w:r>
        </w:p>
      </w:docPartBody>
    </w:docPart>
    <w:docPart>
      <w:docPartPr>
        <w:name w:val="0456A94FB9574EBB95DD7C8006A2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56B6-2A72-4E01-8A6C-517AD5F87825}"/>
      </w:docPartPr>
      <w:docPartBody>
        <w:p w:rsidR="009F1A12" w:rsidRDefault="006547C1">
          <w:pPr>
            <w:pStyle w:val="0456A94FB9574EBB95DD7C8006A265A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12"/>
    <w:rsid w:val="006547C1"/>
    <w:rsid w:val="00955ABC"/>
    <w:rsid w:val="009F1A12"/>
    <w:rsid w:val="00CD29DE"/>
    <w:rsid w:val="00F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03E81887334F109E76C47AAE810514">
    <w:name w:val="7503E81887334F109E76C47AAE810514"/>
  </w:style>
  <w:style w:type="paragraph" w:customStyle="1" w:styleId="5BAE7F4192D446D9A6F49967555FFF20">
    <w:name w:val="5BAE7F4192D446D9A6F49967555FFF20"/>
  </w:style>
  <w:style w:type="paragraph" w:customStyle="1" w:styleId="2246A2DD01524413B11B3508396E0B5E">
    <w:name w:val="2246A2DD01524413B11B3508396E0B5E"/>
  </w:style>
  <w:style w:type="paragraph" w:customStyle="1" w:styleId="10992CA43E7242539085612D5987AEC8">
    <w:name w:val="10992CA43E7242539085612D5987AEC8"/>
  </w:style>
  <w:style w:type="paragraph" w:customStyle="1" w:styleId="03C23CBE5A2F4603A64226A06E74991A">
    <w:name w:val="03C23CBE5A2F4603A64226A06E74991A"/>
  </w:style>
  <w:style w:type="paragraph" w:customStyle="1" w:styleId="33DF3D9F525643418004E6DACD98690A">
    <w:name w:val="33DF3D9F525643418004E6DACD98690A"/>
  </w:style>
  <w:style w:type="paragraph" w:customStyle="1" w:styleId="0456A94FB9574EBB95DD7C8006A265A6">
    <w:name w:val="0456A94FB9574EBB95DD7C8006A265A6"/>
  </w:style>
  <w:style w:type="paragraph" w:customStyle="1" w:styleId="A50B1EADB233403598D6592F3980669C">
    <w:name w:val="A50B1EADB233403598D6592F3980669C"/>
  </w:style>
  <w:style w:type="paragraph" w:customStyle="1" w:styleId="B66BCB0AB4554ED0A3164A350ABA8959">
    <w:name w:val="B66BCB0AB4554ED0A3164A350ABA8959"/>
  </w:style>
  <w:style w:type="paragraph" w:customStyle="1" w:styleId="84A0AB0B97C2491AA75DCFABB697BB53">
    <w:name w:val="84A0AB0B97C2491AA75DCFABB697BB53"/>
  </w:style>
  <w:style w:type="paragraph" w:customStyle="1" w:styleId="202507EAD02241D994DDC35EB723A508">
    <w:name w:val="202507EAD02241D994DDC35EB723A508"/>
  </w:style>
  <w:style w:type="paragraph" w:customStyle="1" w:styleId="0D8E4472050E442F9700FCD391B2B2C6">
    <w:name w:val="0D8E4472050E442F9700FCD391B2B2C6"/>
  </w:style>
  <w:style w:type="paragraph" w:customStyle="1" w:styleId="3EA85DED652A4CADA21CFC373F31A36B">
    <w:name w:val="3EA85DED652A4CADA21CFC373F31A36B"/>
  </w:style>
  <w:style w:type="paragraph" w:customStyle="1" w:styleId="AB622265AB464C5AA1DDF05F8F04CB30">
    <w:name w:val="AB622265AB464C5AA1DDF05F8F04C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A9D6-E575-4383-ADC8-D7CF3D8C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Cathi</dc:creator>
  <cp:keywords/>
  <dc:description/>
  <cp:lastModifiedBy>Quick, Cathi</cp:lastModifiedBy>
  <cp:revision>6</cp:revision>
  <cp:lastPrinted>2018-11-27T18:30:00Z</cp:lastPrinted>
  <dcterms:created xsi:type="dcterms:W3CDTF">2018-11-27T18:32:00Z</dcterms:created>
  <dcterms:modified xsi:type="dcterms:W3CDTF">2018-11-27T18:44:00Z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